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98" w:rsidRPr="009C2254" w:rsidRDefault="00DC6E83" w:rsidP="00C87298">
      <w:r>
        <w:rPr>
          <w:noProof/>
          <w:lang w:val="fr-FR" w:eastAsia="fr-FR"/>
        </w:rPr>
        <mc:AlternateContent>
          <mc:Choice Requires="wps">
            <w:drawing>
              <wp:anchor distT="0" distB="0" distL="114300" distR="114300" simplePos="0" relativeHeight="251656704" behindDoc="0" locked="0" layoutInCell="1" allowOverlap="1">
                <wp:simplePos x="0" y="0"/>
                <wp:positionH relativeFrom="column">
                  <wp:posOffset>1437005</wp:posOffset>
                </wp:positionH>
                <wp:positionV relativeFrom="paragraph">
                  <wp:posOffset>245110</wp:posOffset>
                </wp:positionV>
                <wp:extent cx="2743200" cy="8001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B48" w:rsidRPr="00CE5CCC" w:rsidRDefault="00DC6E83" w:rsidP="0001508B">
                            <w:pPr>
                              <w:jc w:val="center"/>
                            </w:pPr>
                            <w:bookmarkStart w:id="0" w:name="OLE_LINK2"/>
                            <w:bookmarkStart w:id="1" w:name="OLE_LINK3"/>
                            <w:r>
                              <w:rPr>
                                <w:noProof/>
                                <w:lang w:val="fr-FR" w:eastAsia="fr-FR"/>
                              </w:rPr>
                              <w:drawing>
                                <wp:inline distT="0" distB="0" distL="0" distR="0">
                                  <wp:extent cx="25527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57225"/>
                                          </a:xfrm>
                                          <a:prstGeom prst="rect">
                                            <a:avLst/>
                                          </a:prstGeom>
                                          <a:noFill/>
                                          <a:ln>
                                            <a:noFill/>
                                          </a:ln>
                                        </pic:spPr>
                                      </pic:pic>
                                    </a:graphicData>
                                  </a:graphic>
                                </wp:inline>
                              </w:drawing>
                            </w:r>
                            <w:bookmarkEnd w:id="0"/>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15pt;margin-top:19.3pt;width:3in;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KbgQIAABA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" stroked="f">
                <v:textbox>
                  <w:txbxContent>
                    <w:p w:rsidR="00411B48" w:rsidRPr="00CE5CCC" w:rsidRDefault="00DC6E83" w:rsidP="0001508B">
                      <w:pPr>
                        <w:jc w:val="center"/>
                      </w:pPr>
                      <w:bookmarkStart w:id="2" w:name="OLE_LINK2"/>
                      <w:bookmarkStart w:id="3" w:name="OLE_LINK3"/>
                      <w:r>
                        <w:rPr>
                          <w:noProof/>
                          <w:lang w:val="fr-FR" w:eastAsia="fr-FR"/>
                        </w:rPr>
                        <w:drawing>
                          <wp:inline distT="0" distB="0" distL="0" distR="0">
                            <wp:extent cx="2552700" cy="6572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657225"/>
                                    </a:xfrm>
                                    <a:prstGeom prst="rect">
                                      <a:avLst/>
                                    </a:prstGeom>
                                    <a:noFill/>
                                    <a:ln>
                                      <a:noFill/>
                                    </a:ln>
                                  </pic:spPr>
                                </pic:pic>
                              </a:graphicData>
                            </a:graphic>
                          </wp:inline>
                        </w:drawing>
                      </w:r>
                      <w:bookmarkEnd w:id="2"/>
                      <w:bookmarkEnd w:id="3"/>
                    </w:p>
                  </w:txbxContent>
                </v:textbox>
              </v:shape>
            </w:pict>
          </mc:Fallback>
        </mc:AlternateContent>
      </w:r>
    </w:p>
    <w:p w:rsidR="00C87298" w:rsidRPr="009C2254" w:rsidRDefault="00C87298" w:rsidP="00C87298"/>
    <w:p w:rsidR="00C87298" w:rsidRPr="009C2254" w:rsidRDefault="00C87298" w:rsidP="00C87298"/>
    <w:p w:rsidR="00C87298" w:rsidRPr="009C2254" w:rsidRDefault="00C87298" w:rsidP="00C87298">
      <w:r w:rsidRPr="009C2254">
        <w:t xml:space="preserve"> </w:t>
      </w:r>
    </w:p>
    <w:p w:rsidR="00C87298" w:rsidRDefault="00C87298" w:rsidP="00C87298"/>
    <w:p w:rsidR="00C87298" w:rsidRDefault="00C87298" w:rsidP="00C87298"/>
    <w:p w:rsidR="00C87298" w:rsidRDefault="00C87298" w:rsidP="00C87298"/>
    <w:p w:rsidR="00C87298" w:rsidRDefault="00C87298" w:rsidP="00C87298"/>
    <w:p w:rsidR="00C87298" w:rsidRDefault="00C87298" w:rsidP="00C87298"/>
    <w:p w:rsidR="00C87298" w:rsidRDefault="00C87298" w:rsidP="00C87298"/>
    <w:p w:rsidR="00C87298" w:rsidRPr="00113D12" w:rsidRDefault="00C87298" w:rsidP="00C87298">
      <w:pPr>
        <w:pStyle w:val="Heading1"/>
        <w:pBdr>
          <w:top w:val="single" w:sz="4" w:space="1" w:color="auto"/>
          <w:left w:val="single" w:sz="4" w:space="4" w:color="auto"/>
          <w:bottom w:val="single" w:sz="4" w:space="13" w:color="auto"/>
          <w:right w:val="single" w:sz="4" w:space="4" w:color="auto"/>
        </w:pBdr>
        <w:rPr>
          <w:color w:val="FF00FF"/>
        </w:rPr>
      </w:pPr>
      <w:r>
        <w:br/>
      </w:r>
      <w:r w:rsidRPr="00113D12">
        <w:rPr>
          <w:color w:val="FF00FF"/>
        </w:rPr>
        <w:t>As this is the formal CATRENE (FP) template, any unauthorized change in content and structure of this document will not be accepted.</w:t>
      </w:r>
    </w:p>
    <w:p w:rsidR="00C87298" w:rsidRPr="00C87298"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C87298" w:rsidRDefault="00C87298" w:rsidP="00C87298">
      <w:pPr>
        <w:pStyle w:val="Heading1"/>
        <w:jc w:val="center"/>
        <w:rPr>
          <w:bCs/>
        </w:rPr>
      </w:pPr>
      <w:r w:rsidRPr="00C87298">
        <w:rPr>
          <w:bCs/>
        </w:rPr>
        <w:t>Project Full Proposal</w:t>
      </w:r>
    </w:p>
    <w:p w:rsidR="00C87298" w:rsidRPr="00C87298" w:rsidRDefault="00C87298" w:rsidP="00C87298">
      <w:pPr>
        <w:pStyle w:val="Heading1"/>
        <w:jc w:val="center"/>
        <w:rPr>
          <w:bCs/>
        </w:rPr>
      </w:pPr>
      <w:r w:rsidRPr="00C87298">
        <w:rPr>
          <w:bCs/>
        </w:rPr>
        <w:t>(V.1)</w:t>
      </w:r>
    </w:p>
    <w:p w:rsidR="00C87298" w:rsidRPr="009C2254" w:rsidRDefault="00C87298" w:rsidP="00C87298"/>
    <w:p w:rsidR="00C87298" w:rsidRPr="009C2254" w:rsidRDefault="00C87298" w:rsidP="00C87298"/>
    <w:p w:rsidR="00C87298" w:rsidRPr="00C87298" w:rsidRDefault="00C87298" w:rsidP="00C87298">
      <w:pPr>
        <w:pStyle w:val="Heading1"/>
        <w:jc w:val="center"/>
        <w:rPr>
          <w:bCs/>
        </w:rPr>
      </w:pPr>
    </w:p>
    <w:p w:rsidR="00C87298" w:rsidRPr="00C87298" w:rsidRDefault="00C87298" w:rsidP="00C87298">
      <w:pPr>
        <w:pStyle w:val="Heading1"/>
        <w:jc w:val="center"/>
        <w:rPr>
          <w:bCs/>
        </w:rPr>
      </w:pPr>
      <w:r w:rsidRPr="00C87298">
        <w:rPr>
          <w:bCs/>
        </w:rPr>
        <w:t xml:space="preserve">Title </w:t>
      </w:r>
    </w:p>
    <w:p w:rsidR="00C87298" w:rsidRPr="00C87298" w:rsidRDefault="00C87298" w:rsidP="00C87298">
      <w:pPr>
        <w:pStyle w:val="Heading1"/>
        <w:jc w:val="center"/>
        <w:rPr>
          <w:bCs/>
        </w:rPr>
      </w:pPr>
      <w:r w:rsidRPr="00C87298">
        <w:rPr>
          <w:bCs/>
        </w:rPr>
        <w:t>.......................</w:t>
      </w:r>
    </w:p>
    <w:p w:rsidR="00C87298" w:rsidRPr="00C87298" w:rsidRDefault="00C87298" w:rsidP="00C87298">
      <w:pPr>
        <w:pStyle w:val="Heading1"/>
        <w:jc w:val="center"/>
        <w:rPr>
          <w:bCs/>
        </w:rPr>
      </w:pPr>
    </w:p>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C87298" w:rsidRDefault="00C87298" w:rsidP="00C87298">
      <w:pPr>
        <w:pStyle w:val="Heading1"/>
        <w:jc w:val="center"/>
        <w:rPr>
          <w:bCs/>
        </w:rPr>
      </w:pPr>
      <w:r w:rsidRPr="00C87298">
        <w:rPr>
          <w:bCs/>
        </w:rPr>
        <w:t>Work areas involved: xxxxx</w:t>
      </w:r>
    </w:p>
    <w:p w:rsidR="00C87298" w:rsidRPr="009C2254" w:rsidRDefault="00C87298" w:rsidP="00C87298"/>
    <w:p w:rsidR="00C87298" w:rsidRPr="009C2254" w:rsidRDefault="00C87298" w:rsidP="00C87298"/>
    <w:p w:rsidR="00C87298" w:rsidRPr="00C87298" w:rsidRDefault="00C87298" w:rsidP="007F079C">
      <w:pPr>
        <w:pStyle w:val="BodyText"/>
        <w:jc w:val="center"/>
        <w:rPr>
          <w:i/>
        </w:rPr>
      </w:pPr>
      <w:r w:rsidRPr="00C87298">
        <w:rPr>
          <w:i/>
        </w:rPr>
        <w:t>(please refer to</w:t>
      </w:r>
      <w:r w:rsidR="007F079C">
        <w:rPr>
          <w:i/>
        </w:rPr>
        <w:t xml:space="preserve"> the CATRENE  White Book, part C, (VMS and annexes 1, 3)</w:t>
      </w:r>
      <w:r w:rsidRPr="00C87298">
        <w:rPr>
          <w:i/>
        </w:rPr>
        <w:t>)</w:t>
      </w:r>
    </w:p>
    <w:p w:rsidR="00C87298" w:rsidRPr="009C2254" w:rsidRDefault="00C87298" w:rsidP="00C87298"/>
    <w:p w:rsidR="00C87298" w:rsidRPr="009C2254" w:rsidRDefault="00C87298" w:rsidP="00C87298"/>
    <w:p w:rsidR="00C87298" w:rsidRDefault="00C87298" w:rsidP="00C87298"/>
    <w:p w:rsidR="00C87298" w:rsidRDefault="00C87298" w:rsidP="00C87298"/>
    <w:p w:rsidR="00C87298" w:rsidRDefault="00C87298" w:rsidP="00C87298"/>
    <w:p w:rsidR="00C87298" w:rsidRDefault="00C87298" w:rsidP="00C87298"/>
    <w:p w:rsidR="00C87298" w:rsidRPr="009C2254" w:rsidRDefault="00C87298" w:rsidP="00C87298"/>
    <w:p w:rsidR="00C87298" w:rsidRPr="009C2254" w:rsidRDefault="00C87298" w:rsidP="00C87298">
      <w:pPr>
        <w:pStyle w:val="BodyText"/>
        <w:jc w:val="center"/>
      </w:pPr>
      <w:r w:rsidRPr="009C2254">
        <w:t xml:space="preserve">This document will be treated in strict confidentiality. </w:t>
      </w:r>
      <w:r w:rsidRPr="009C2254">
        <w:br/>
        <w:t>It will be seen only by persons who have signed a Declaration of non-Disclosure</w:t>
      </w:r>
      <w:r>
        <w:t>.</w:t>
      </w:r>
    </w:p>
    <w:p w:rsidR="00C87298" w:rsidRDefault="00C87298" w:rsidP="00C87298"/>
    <w:p w:rsidR="00C87298" w:rsidRPr="00C87298" w:rsidRDefault="00C87298" w:rsidP="00C87298">
      <w:pPr>
        <w:pStyle w:val="Heading1"/>
        <w:jc w:val="center"/>
        <w:rPr>
          <w:bCs/>
        </w:rPr>
      </w:pPr>
      <w:r w:rsidRPr="00C87298">
        <w:rPr>
          <w:bCs/>
        </w:rPr>
        <w:lastRenderedPageBreak/>
        <w:t>TABLE OF CONTENT</w:t>
      </w:r>
    </w:p>
    <w:p w:rsidR="00C87298" w:rsidRPr="00C87298" w:rsidRDefault="00C87298" w:rsidP="00C87298">
      <w:pPr>
        <w:pStyle w:val="Heading3"/>
      </w:pPr>
      <w:r w:rsidRPr="00C87298">
        <w:fldChar w:fldCharType="begin"/>
      </w:r>
      <w:r w:rsidRPr="00C87298">
        <w:instrText xml:space="preserve"> TOC \o "1-3" </w:instrText>
      </w:r>
      <w:r w:rsidRPr="00C87298">
        <w:fldChar w:fldCharType="separate"/>
      </w:r>
      <w:r w:rsidRPr="00C87298">
        <w:t xml:space="preserve"> 0. Executive Summary</w:t>
      </w:r>
      <w:r w:rsidRPr="00C87298">
        <w:tab/>
      </w:r>
      <w:r>
        <w:tab/>
      </w:r>
      <w:r>
        <w:tab/>
      </w:r>
      <w:r>
        <w:tab/>
      </w:r>
      <w:r>
        <w:tab/>
      </w:r>
      <w:r>
        <w:tab/>
      </w:r>
      <w:r>
        <w:tab/>
      </w:r>
      <w:r>
        <w:tab/>
      </w:r>
      <w:r>
        <w:tab/>
      </w:r>
      <w:r w:rsidRPr="00C87298">
        <w:t xml:space="preserve">page 2          </w:t>
      </w:r>
    </w:p>
    <w:p w:rsidR="00C87298" w:rsidRPr="00C87298" w:rsidRDefault="00C87298" w:rsidP="00C87298">
      <w:pPr>
        <w:pStyle w:val="Heading3"/>
      </w:pPr>
      <w:r w:rsidRPr="00C87298">
        <w:t>1. Project description</w:t>
      </w:r>
      <w:r w:rsidRPr="00C87298">
        <w:tab/>
      </w:r>
      <w:r>
        <w:tab/>
      </w:r>
      <w:r>
        <w:tab/>
      </w:r>
      <w:r>
        <w:tab/>
      </w:r>
      <w:r>
        <w:tab/>
      </w:r>
      <w:r>
        <w:tab/>
      </w:r>
      <w:r>
        <w:tab/>
      </w:r>
      <w:r>
        <w:tab/>
      </w:r>
      <w:r>
        <w:tab/>
      </w:r>
      <w:r w:rsidRPr="00C87298">
        <w:t>page 3</w:t>
      </w:r>
    </w:p>
    <w:p w:rsidR="00C87298" w:rsidRPr="00C87298" w:rsidRDefault="00C87298" w:rsidP="00C87298">
      <w:pPr>
        <w:pStyle w:val="BodyText"/>
        <w:spacing w:line="360" w:lineRule="auto"/>
        <w:jc w:val="left"/>
        <w:rPr>
          <w:bCs/>
          <w:i/>
          <w:iCs/>
        </w:rPr>
      </w:pPr>
      <w:r w:rsidRPr="00C87298">
        <w:rPr>
          <w:bCs/>
          <w:i/>
          <w:iCs/>
        </w:rPr>
        <w:t>General goals</w:t>
      </w:r>
      <w:r w:rsidRPr="00C87298">
        <w:rPr>
          <w:bCs/>
          <w:i/>
          <w:iCs/>
        </w:rPr>
        <w:tab/>
      </w:r>
    </w:p>
    <w:p w:rsidR="00C87298" w:rsidRPr="00C87298" w:rsidRDefault="00C87298" w:rsidP="00C87298">
      <w:pPr>
        <w:pStyle w:val="BodyText"/>
        <w:spacing w:line="360" w:lineRule="auto"/>
        <w:jc w:val="left"/>
        <w:rPr>
          <w:bCs/>
          <w:i/>
          <w:iCs/>
        </w:rPr>
      </w:pPr>
      <w:r w:rsidRPr="00C87298">
        <w:rPr>
          <w:bCs/>
          <w:i/>
          <w:iCs/>
        </w:rPr>
        <w:t>Strategic relevance (relevance for Europe)</w:t>
      </w:r>
      <w:r w:rsidRPr="00C87298">
        <w:rPr>
          <w:bCs/>
          <w:i/>
          <w:iCs/>
        </w:rPr>
        <w:tab/>
      </w:r>
    </w:p>
    <w:p w:rsidR="00C87298" w:rsidRPr="00C87298" w:rsidRDefault="00C87298" w:rsidP="00C87298">
      <w:pPr>
        <w:pStyle w:val="BodyText"/>
        <w:spacing w:line="360" w:lineRule="auto"/>
        <w:jc w:val="left"/>
        <w:rPr>
          <w:bCs/>
          <w:i/>
          <w:iCs/>
        </w:rPr>
      </w:pPr>
      <w:r w:rsidRPr="00C87298">
        <w:rPr>
          <w:bCs/>
          <w:i/>
          <w:iCs/>
        </w:rPr>
        <w:t xml:space="preserve">State-of-the-art </w:t>
      </w:r>
      <w:r w:rsidRPr="00C87298">
        <w:rPr>
          <w:bCs/>
          <w:i/>
          <w:iCs/>
        </w:rPr>
        <w:tab/>
        <w:t xml:space="preserve">   </w:t>
      </w:r>
    </w:p>
    <w:p w:rsidR="00C87298" w:rsidRPr="00C87298" w:rsidRDefault="00C87298" w:rsidP="00C87298">
      <w:pPr>
        <w:pStyle w:val="BodyText"/>
        <w:spacing w:line="360" w:lineRule="auto"/>
        <w:jc w:val="left"/>
        <w:rPr>
          <w:bCs/>
          <w:i/>
          <w:iCs/>
        </w:rPr>
      </w:pPr>
      <w:r w:rsidRPr="00C87298">
        <w:rPr>
          <w:bCs/>
          <w:i/>
          <w:iCs/>
        </w:rPr>
        <w:t>Market relevance and competitive situation</w:t>
      </w:r>
      <w:r w:rsidRPr="00C87298">
        <w:rPr>
          <w:bCs/>
          <w:i/>
          <w:iCs/>
        </w:rPr>
        <w:tab/>
      </w:r>
    </w:p>
    <w:p w:rsidR="00C87298" w:rsidRPr="00C87298" w:rsidRDefault="00C87298" w:rsidP="00C87298">
      <w:pPr>
        <w:pStyle w:val="BodyText"/>
        <w:spacing w:line="360" w:lineRule="auto"/>
        <w:jc w:val="left"/>
        <w:rPr>
          <w:bCs/>
          <w:i/>
          <w:iCs/>
        </w:rPr>
      </w:pPr>
      <w:r w:rsidRPr="00C87298">
        <w:rPr>
          <w:bCs/>
          <w:i/>
          <w:iCs/>
        </w:rPr>
        <w:t>Exploitation plan / Dissemination of Results</w:t>
      </w:r>
      <w:r w:rsidRPr="00C87298">
        <w:rPr>
          <w:bCs/>
          <w:i/>
          <w:iCs/>
        </w:rPr>
        <w:tab/>
      </w:r>
    </w:p>
    <w:p w:rsidR="00C87298" w:rsidRPr="00C87298" w:rsidRDefault="00C87298" w:rsidP="00C87298">
      <w:pPr>
        <w:pStyle w:val="BodyText"/>
        <w:spacing w:line="360" w:lineRule="auto"/>
        <w:jc w:val="left"/>
        <w:rPr>
          <w:bCs/>
          <w:i/>
          <w:iCs/>
        </w:rPr>
      </w:pPr>
      <w:r w:rsidRPr="00C87298">
        <w:rPr>
          <w:bCs/>
          <w:i/>
          <w:iCs/>
        </w:rPr>
        <w:t>Expected impact</w:t>
      </w:r>
      <w:r w:rsidRPr="00C87298">
        <w:rPr>
          <w:bCs/>
          <w:i/>
          <w:iCs/>
        </w:rPr>
        <w:tab/>
      </w:r>
    </w:p>
    <w:p w:rsidR="00C87298" w:rsidRPr="00C87298" w:rsidRDefault="00C87298" w:rsidP="00C87298">
      <w:pPr>
        <w:pStyle w:val="Heading3"/>
      </w:pPr>
      <w:r w:rsidRPr="00C87298">
        <w:t>2. Consortium description</w:t>
      </w:r>
      <w:r w:rsidRPr="00C87298">
        <w:tab/>
      </w:r>
      <w:r>
        <w:tab/>
      </w:r>
      <w:r>
        <w:tab/>
      </w:r>
      <w:r>
        <w:tab/>
      </w:r>
      <w:r>
        <w:tab/>
      </w:r>
      <w:r>
        <w:tab/>
      </w:r>
      <w:r>
        <w:tab/>
      </w:r>
      <w:r>
        <w:tab/>
      </w:r>
      <w:r w:rsidRPr="00C87298">
        <w:t>page …</w:t>
      </w:r>
    </w:p>
    <w:p w:rsidR="00C87298" w:rsidRPr="00C87298" w:rsidRDefault="00C87298" w:rsidP="00C87298">
      <w:pPr>
        <w:pStyle w:val="Heading3"/>
      </w:pPr>
      <w:r w:rsidRPr="00C87298">
        <w:t>3. Project duration (start, end)</w:t>
      </w:r>
      <w:r w:rsidRPr="00C87298">
        <w:tab/>
      </w:r>
    </w:p>
    <w:p w:rsidR="00C87298" w:rsidRPr="00C87298" w:rsidRDefault="00C87298" w:rsidP="00C87298">
      <w:pPr>
        <w:pStyle w:val="Heading3"/>
      </w:pPr>
      <w:r w:rsidRPr="00C87298">
        <w:t>4. Description of the work plan</w:t>
      </w:r>
      <w:r w:rsidRPr="00C87298">
        <w:tab/>
      </w:r>
    </w:p>
    <w:p w:rsidR="00C87298" w:rsidRPr="00C87298" w:rsidRDefault="00C87298" w:rsidP="00C87298">
      <w:pPr>
        <w:pStyle w:val="Heading3"/>
      </w:pPr>
      <w:r w:rsidRPr="00C87298">
        <w:t>5. Resources information</w:t>
      </w:r>
      <w:r w:rsidRPr="00C87298">
        <w:tab/>
      </w:r>
    </w:p>
    <w:p w:rsidR="00C87298" w:rsidRPr="00C87298" w:rsidRDefault="0001508B" w:rsidP="00C87298">
      <w:pPr>
        <w:pStyle w:val="Heading3"/>
      </w:pPr>
      <w:r>
        <w:t xml:space="preserve">6. Planned </w:t>
      </w:r>
      <w:r w:rsidR="00C87298" w:rsidRPr="00C87298">
        <w:t>milestones/deliverables</w:t>
      </w:r>
      <w:r w:rsidR="00C87298" w:rsidRPr="00C87298">
        <w:tab/>
      </w:r>
    </w:p>
    <w:p w:rsidR="00C87298" w:rsidRPr="00C87298" w:rsidRDefault="0001508B" w:rsidP="00C87298">
      <w:pPr>
        <w:pStyle w:val="Heading3"/>
      </w:pPr>
      <w:r>
        <w:t xml:space="preserve">7. Rationale for </w:t>
      </w:r>
      <w:r w:rsidR="00C87298" w:rsidRPr="00C87298">
        <w:t>public funding</w:t>
      </w:r>
      <w:r w:rsidR="00C87298" w:rsidRPr="00C87298">
        <w:tab/>
      </w:r>
    </w:p>
    <w:p w:rsidR="00C87298" w:rsidRPr="00C87298" w:rsidRDefault="00C87298" w:rsidP="00C87298">
      <w:pPr>
        <w:pStyle w:val="Heading3"/>
      </w:pPr>
      <w:r w:rsidRPr="00C87298">
        <w:t>8. Contact persons</w:t>
      </w:r>
      <w:r w:rsidRPr="00C87298">
        <w:tab/>
      </w:r>
    </w:p>
    <w:p w:rsidR="00C87298" w:rsidRPr="00C87298" w:rsidRDefault="00C87298" w:rsidP="00C87298">
      <w:pPr>
        <w:pStyle w:val="Heading3"/>
      </w:pPr>
      <w:r w:rsidRPr="00C87298">
        <w:t>Appendices</w:t>
      </w:r>
      <w:r w:rsidRPr="00C87298">
        <w:tab/>
      </w:r>
    </w:p>
    <w:p w:rsidR="00C87298" w:rsidRDefault="00C87298" w:rsidP="00C87298">
      <w:pPr>
        <w:pStyle w:val="Heading3"/>
      </w:pPr>
      <w:r w:rsidRPr="00C87298">
        <w:fldChar w:fldCharType="end"/>
      </w:r>
    </w:p>
    <w:p w:rsidR="00C87298" w:rsidRDefault="00C87298" w:rsidP="00C87298"/>
    <w:p w:rsidR="00C87298" w:rsidRDefault="00C87298" w:rsidP="00C87298"/>
    <w:p w:rsidR="00C87298" w:rsidRDefault="00C87298" w:rsidP="00C87298"/>
    <w:p w:rsidR="00C87298" w:rsidRDefault="00C87298" w:rsidP="00C87298"/>
    <w:p w:rsidR="00C87298" w:rsidRDefault="00C87298" w:rsidP="00C87298"/>
    <w:p w:rsidR="00C87298" w:rsidRPr="00C87298" w:rsidRDefault="00C87298" w:rsidP="00C87298"/>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47"/>
      </w:tblGrid>
      <w:tr w:rsidR="00C87298" w:rsidRPr="009C2254" w:rsidTr="00C87298">
        <w:trPr>
          <w:trHeight w:val="684"/>
        </w:trPr>
        <w:tc>
          <w:tcPr>
            <w:tcW w:w="9747" w:type="dxa"/>
          </w:tcPr>
          <w:p w:rsidR="00C87298" w:rsidRPr="009C2254" w:rsidRDefault="00C87298" w:rsidP="00C87298">
            <w:pPr>
              <w:pStyle w:val="BodyText"/>
            </w:pPr>
            <w:r w:rsidRPr="009C2254">
              <w:t xml:space="preserve">NOTE: The Full Proposal (F.P.) is an extended version of the P.O.  </w:t>
            </w:r>
          </w:p>
          <w:p w:rsidR="00C87298" w:rsidRPr="009C2254" w:rsidRDefault="00C87298" w:rsidP="00C87298">
            <w:pPr>
              <w:pStyle w:val="BodyText"/>
            </w:pPr>
          </w:p>
          <w:p w:rsidR="00C87298" w:rsidRPr="009C2254" w:rsidRDefault="00C87298" w:rsidP="00C87298">
            <w:pPr>
              <w:pStyle w:val="BodyText"/>
            </w:pPr>
            <w:r w:rsidRPr="009C2254">
              <w:t>The F.P. is the main document to be used for the final selection, leading to a CATRENE label granted to the project. This document will also serve as technical annex for the applications for funding in the various countries, and as the reference document for the monitoring and reporting activities of the project.</w:t>
            </w:r>
          </w:p>
          <w:p w:rsidR="00C87298" w:rsidRPr="009C2254" w:rsidRDefault="00C87298" w:rsidP="00C87298">
            <w:pPr>
              <w:pStyle w:val="BodyText"/>
            </w:pPr>
          </w:p>
          <w:p w:rsidR="00C87298" w:rsidRPr="009C2254" w:rsidRDefault="00C87298" w:rsidP="00C87298">
            <w:pPr>
              <w:pStyle w:val="BodyText"/>
            </w:pPr>
            <w:r w:rsidRPr="009C2254">
              <w:t>The total number of pages of the full document s</w:t>
            </w:r>
            <w:r w:rsidR="00DC6E83">
              <w:t>hould</w:t>
            </w:r>
            <w:r w:rsidRPr="009C2254">
              <w:t xml:space="preserve"> </w:t>
            </w:r>
            <w:r w:rsidRPr="00C87298">
              <w:rPr>
                <w:b/>
                <w:u w:val="single"/>
              </w:rPr>
              <w:t>not exceed 50 pages</w:t>
            </w:r>
            <w:r w:rsidRPr="009C2254">
              <w:t xml:space="preserve">. </w:t>
            </w:r>
            <w:r w:rsidRPr="00C87298">
              <w:rPr>
                <w:b/>
              </w:rPr>
              <w:t>Full pro</w:t>
            </w:r>
            <w:r w:rsidR="00DC6E83">
              <w:rPr>
                <w:b/>
              </w:rPr>
              <w:t xml:space="preserve">posals exceeding this limit </w:t>
            </w:r>
            <w:bookmarkStart w:id="4" w:name="_GoBack"/>
            <w:r w:rsidR="00DC6E83" w:rsidRPr="00DC6E83">
              <w:rPr>
                <w:b/>
                <w:i/>
                <w:u w:val="single"/>
              </w:rPr>
              <w:t>might</w:t>
            </w:r>
            <w:r w:rsidRPr="00DC6E83">
              <w:rPr>
                <w:b/>
                <w:i/>
                <w:u w:val="single"/>
              </w:rPr>
              <w:t xml:space="preserve"> </w:t>
            </w:r>
            <w:bookmarkEnd w:id="4"/>
            <w:r w:rsidRPr="00C87298">
              <w:rPr>
                <w:b/>
              </w:rPr>
              <w:t>be rejected</w:t>
            </w:r>
            <w:r w:rsidRPr="009C2254">
              <w:t>. Reduce to a minimum the description of already well-known partners (Appendix). Detail only when there are new partners, SMEs, etc.</w:t>
            </w:r>
          </w:p>
          <w:p w:rsidR="00C87298" w:rsidRPr="009C2254" w:rsidRDefault="00C87298" w:rsidP="00C87298">
            <w:pPr>
              <w:pStyle w:val="BodyText"/>
            </w:pPr>
            <w:r w:rsidRPr="009C2254">
              <w:t xml:space="preserve"> </w:t>
            </w:r>
          </w:p>
          <w:p w:rsidR="00C87298" w:rsidRDefault="00C87298" w:rsidP="00C87298">
            <w:pPr>
              <w:pStyle w:val="BodyText"/>
            </w:pPr>
            <w:r w:rsidRPr="009C2254">
              <w:t xml:space="preserve">Use Font size 11. </w:t>
            </w:r>
          </w:p>
          <w:p w:rsidR="00C87298" w:rsidRPr="009C2254" w:rsidRDefault="00C87298" w:rsidP="00C87298"/>
        </w:tc>
      </w:tr>
    </w:tbl>
    <w:p w:rsidR="00C87298" w:rsidRPr="009C2254" w:rsidRDefault="00C87298" w:rsidP="00C87298"/>
    <w:p w:rsidR="00C87298" w:rsidRPr="00C87298" w:rsidRDefault="00C87298" w:rsidP="00C87298">
      <w:pPr>
        <w:pStyle w:val="Heading1"/>
        <w:rPr>
          <w:bCs/>
        </w:rPr>
      </w:pPr>
      <w:bookmarkStart w:id="5" w:name="_Toc423847462"/>
      <w:bookmarkStart w:id="6" w:name="_Toc436476111"/>
      <w:bookmarkStart w:id="7" w:name="_Toc436806597"/>
      <w:r w:rsidRPr="00C87298">
        <w:rPr>
          <w:bCs/>
        </w:rPr>
        <w:t>0. Executive Summary</w:t>
      </w:r>
    </w:p>
    <w:p w:rsidR="00C87298" w:rsidRPr="009C2254" w:rsidRDefault="00C87298" w:rsidP="00C87298"/>
    <w:p w:rsidR="00C87298" w:rsidRPr="009C2254" w:rsidRDefault="00C87298" w:rsidP="00C87298">
      <w:pPr>
        <w:pStyle w:val="BodyText"/>
      </w:pPr>
      <w:r w:rsidRPr="009C2254">
        <w:t>Text giving a short clear description of your project goal, partnership, planned deliverables and expected benefits (max 80 words). Be as specific as possible and quantify where ever it is possible.</w:t>
      </w:r>
    </w:p>
    <w:p w:rsidR="00C87298" w:rsidRPr="009C2254" w:rsidRDefault="00C87298" w:rsidP="00C87298"/>
    <w:p w:rsidR="00C87298" w:rsidRPr="00C87298" w:rsidRDefault="00C87298" w:rsidP="00C87298">
      <w:pPr>
        <w:pStyle w:val="Heading1"/>
      </w:pPr>
      <w:r w:rsidRPr="00C87298">
        <w:t>1. Project description</w:t>
      </w:r>
      <w:bookmarkEnd w:id="5"/>
      <w:bookmarkEnd w:id="6"/>
      <w:bookmarkEnd w:id="7"/>
    </w:p>
    <w:p w:rsidR="00C87298" w:rsidRPr="009C2254" w:rsidRDefault="00C87298" w:rsidP="00C87298"/>
    <w:p w:rsidR="00C87298" w:rsidRPr="009C2254" w:rsidRDefault="00C87298" w:rsidP="00C87298">
      <w:pPr>
        <w:pStyle w:val="BodyText"/>
      </w:pPr>
      <w:r w:rsidRPr="009C2254">
        <w:t>(same structure used for the P.O., to be detailed in 3 to 5 pages)</w:t>
      </w:r>
    </w:p>
    <w:p w:rsidR="00C87298" w:rsidRPr="009C2254" w:rsidRDefault="00C87298" w:rsidP="00C87298"/>
    <w:p w:rsidR="00C87298" w:rsidRPr="009C2254" w:rsidRDefault="00C87298" w:rsidP="00C87298">
      <w:pPr>
        <w:pStyle w:val="Heading3"/>
      </w:pPr>
      <w:bookmarkStart w:id="8" w:name="_Toc423847463"/>
      <w:bookmarkStart w:id="9" w:name="_Toc436476112"/>
      <w:bookmarkStart w:id="10" w:name="_Toc436806598"/>
      <w:r w:rsidRPr="009C2254">
        <w:t>1.1 General goals</w:t>
      </w:r>
      <w:bookmarkEnd w:id="8"/>
      <w:bookmarkEnd w:id="9"/>
      <w:bookmarkEnd w:id="10"/>
    </w:p>
    <w:p w:rsidR="00C87298" w:rsidRPr="009C2254" w:rsidRDefault="00C87298" w:rsidP="00C87298"/>
    <w:p w:rsidR="00C87298" w:rsidRPr="009C2254" w:rsidRDefault="00C87298" w:rsidP="004C534B">
      <w:pPr>
        <w:pStyle w:val="BodyText"/>
      </w:pPr>
      <w:r w:rsidRPr="009C2254">
        <w:t>This project aims at……..and will therefore…….(Quantify as much as possible)</w:t>
      </w:r>
    </w:p>
    <w:p w:rsidR="00C87298" w:rsidRPr="009C2254" w:rsidRDefault="00C87298" w:rsidP="00C87298"/>
    <w:p w:rsidR="00C87298" w:rsidRPr="009C2254" w:rsidRDefault="00C87298" w:rsidP="004C534B">
      <w:pPr>
        <w:pStyle w:val="Heading3"/>
      </w:pPr>
      <w:bookmarkStart w:id="11" w:name="_Toc423847465"/>
      <w:bookmarkStart w:id="12" w:name="_Toc436476114"/>
      <w:bookmarkStart w:id="13" w:name="_Toc436806600"/>
      <w:r w:rsidRPr="009C2254">
        <w:t>1.2 Strategic relevance</w:t>
      </w:r>
      <w:bookmarkEnd w:id="11"/>
      <w:bookmarkEnd w:id="12"/>
      <w:r w:rsidRPr="009C2254">
        <w:t xml:space="preserve"> (relevance for </w:t>
      </w:r>
      <w:smartTag w:uri="urn:schemas-microsoft-com:office:smarttags" w:element="place">
        <w:r w:rsidRPr="009C2254">
          <w:t>Europe</w:t>
        </w:r>
      </w:smartTag>
      <w:r w:rsidRPr="009C2254">
        <w:t>)</w:t>
      </w:r>
      <w:bookmarkEnd w:id="13"/>
    </w:p>
    <w:p w:rsidR="00C87298" w:rsidRPr="009C2254" w:rsidRDefault="00C87298" w:rsidP="00C87298"/>
    <w:p w:rsidR="00C87298" w:rsidRPr="009C2254" w:rsidRDefault="00C87298" w:rsidP="004C534B">
      <w:pPr>
        <w:pStyle w:val="BodyText"/>
      </w:pPr>
      <w:r w:rsidRPr="009C2254">
        <w:t>This project relates to the (sub) Work area ……of the CATRENE programme. It is supporting the European effort towards…</w:t>
      </w:r>
    </w:p>
    <w:p w:rsidR="00C87298" w:rsidRPr="009C2254" w:rsidRDefault="00C87298" w:rsidP="00C87298"/>
    <w:p w:rsidR="00C87298" w:rsidRPr="009C2254" w:rsidRDefault="00C87298" w:rsidP="004C534B">
      <w:pPr>
        <w:pStyle w:val="Heading3"/>
      </w:pPr>
      <w:bookmarkStart w:id="14" w:name="_Toc423847466"/>
      <w:bookmarkStart w:id="15" w:name="_Toc436476115"/>
      <w:bookmarkStart w:id="16" w:name="_Toc436806601"/>
      <w:r w:rsidRPr="009C2254">
        <w:t>1.3 State-of-the-art (technical background)</w:t>
      </w:r>
    </w:p>
    <w:p w:rsidR="00C87298" w:rsidRPr="009C2254" w:rsidRDefault="00C87298" w:rsidP="00C87298"/>
    <w:p w:rsidR="00C87298" w:rsidRPr="00113D12" w:rsidRDefault="00C87298" w:rsidP="00113D12">
      <w:pPr>
        <w:pStyle w:val="BodyText"/>
        <w:numPr>
          <w:ilvl w:val="0"/>
          <w:numId w:val="7"/>
        </w:numPr>
      </w:pPr>
      <w:r w:rsidRPr="009C2254">
        <w:t xml:space="preserve">Present global situation in the field:….. </w:t>
      </w:r>
    </w:p>
    <w:p w:rsidR="00C87298" w:rsidRPr="00113D12" w:rsidRDefault="00C87298" w:rsidP="00113D12">
      <w:pPr>
        <w:pStyle w:val="BodyText"/>
        <w:numPr>
          <w:ilvl w:val="0"/>
          <w:numId w:val="7"/>
        </w:numPr>
      </w:pPr>
      <w:r w:rsidRPr="009C2254">
        <w:t>Innovation proposed:……</w:t>
      </w:r>
    </w:p>
    <w:p w:rsidR="00C87298" w:rsidRPr="00113D12" w:rsidRDefault="00C87298" w:rsidP="00113D12">
      <w:pPr>
        <w:pStyle w:val="BodyText"/>
        <w:numPr>
          <w:ilvl w:val="0"/>
          <w:numId w:val="7"/>
        </w:numPr>
      </w:pPr>
      <w:r w:rsidRPr="009C2254">
        <w:t>Main Competitors announcements:…. / position project w.r.t. main competitors</w:t>
      </w:r>
    </w:p>
    <w:p w:rsidR="00C87298" w:rsidRPr="00113D12" w:rsidRDefault="00C87298" w:rsidP="00113D12">
      <w:pPr>
        <w:pStyle w:val="BodyText"/>
        <w:numPr>
          <w:ilvl w:val="0"/>
          <w:numId w:val="7"/>
        </w:numPr>
      </w:pPr>
      <w:r w:rsidRPr="009C2254">
        <w:t>Previous / complementary activities of the partners in the field:[project name, financed by….]</w:t>
      </w:r>
    </w:p>
    <w:p w:rsidR="00C87298" w:rsidRPr="009C2254" w:rsidRDefault="00C87298" w:rsidP="00C87298"/>
    <w:p w:rsidR="00C87298" w:rsidRPr="009C2254" w:rsidRDefault="00C87298" w:rsidP="004C534B">
      <w:pPr>
        <w:pStyle w:val="BodyText"/>
      </w:pPr>
      <w:r w:rsidRPr="009C2254">
        <w:t>Quantify as much as possible.</w:t>
      </w:r>
    </w:p>
    <w:p w:rsidR="00C87298" w:rsidRPr="009C2254" w:rsidRDefault="00C87298" w:rsidP="00C87298"/>
    <w:p w:rsidR="00C87298" w:rsidRPr="009C2254" w:rsidRDefault="00C87298" w:rsidP="004C534B">
      <w:pPr>
        <w:pStyle w:val="Heading3"/>
      </w:pPr>
      <w:r w:rsidRPr="009C2254">
        <w:t>1.4 Market relevance</w:t>
      </w:r>
      <w:bookmarkEnd w:id="14"/>
      <w:bookmarkEnd w:id="15"/>
      <w:bookmarkEnd w:id="16"/>
    </w:p>
    <w:p w:rsidR="00C87298" w:rsidRPr="009C2254" w:rsidRDefault="00C87298" w:rsidP="00C87298"/>
    <w:p w:rsidR="00C87298" w:rsidRPr="009C2254" w:rsidRDefault="00C87298" w:rsidP="004C534B">
      <w:pPr>
        <w:pStyle w:val="BodyText"/>
      </w:pPr>
      <w:r w:rsidRPr="009C2254">
        <w:t>This project secures the competitive power in the following European industry sector(s):</w:t>
      </w:r>
    </w:p>
    <w:p w:rsidR="00C87298" w:rsidRPr="009C2254" w:rsidRDefault="00C87298" w:rsidP="00C87298"/>
    <w:p w:rsidR="00C87298" w:rsidRPr="00113D12" w:rsidRDefault="00C87298" w:rsidP="00113D12">
      <w:pPr>
        <w:pStyle w:val="BodyText"/>
        <w:numPr>
          <w:ilvl w:val="0"/>
          <w:numId w:val="7"/>
        </w:numPr>
      </w:pPr>
      <w:r w:rsidRPr="009C2254">
        <w:t>[Sector name ]</w:t>
      </w:r>
    </w:p>
    <w:p w:rsidR="00C87298" w:rsidRPr="00113D12" w:rsidRDefault="00C87298" w:rsidP="00113D12">
      <w:pPr>
        <w:pStyle w:val="BodyText"/>
        <w:numPr>
          <w:ilvl w:val="0"/>
          <w:numId w:val="7"/>
        </w:numPr>
      </w:pPr>
      <w:r w:rsidRPr="009C2254">
        <w:t>[Main competitors]</w:t>
      </w:r>
    </w:p>
    <w:p w:rsidR="00C87298" w:rsidRPr="00113D12" w:rsidRDefault="00C87298" w:rsidP="00113D12">
      <w:pPr>
        <w:pStyle w:val="BodyText"/>
        <w:numPr>
          <w:ilvl w:val="0"/>
          <w:numId w:val="7"/>
        </w:numPr>
      </w:pPr>
      <w:r w:rsidRPr="009C2254">
        <w:t>[Europe’s position now and market size forecast]</w:t>
      </w:r>
    </w:p>
    <w:p w:rsidR="00C87298" w:rsidRPr="009C2254" w:rsidRDefault="00C87298" w:rsidP="00113D12">
      <w:pPr>
        <w:pStyle w:val="BodyText"/>
      </w:pPr>
    </w:p>
    <w:p w:rsidR="00C87298" w:rsidRPr="00113D12" w:rsidRDefault="00C87298" w:rsidP="00D44C39">
      <w:pPr>
        <w:pStyle w:val="Heading3"/>
        <w:rPr>
          <w:sz w:val="22"/>
        </w:rPr>
      </w:pPr>
      <w:bookmarkStart w:id="17" w:name="_Toc436476116"/>
      <w:bookmarkStart w:id="18" w:name="_Toc436806602"/>
      <w:r w:rsidRPr="009C2254">
        <w:t>1.5 Exploitation plan / Dissemination of Results</w:t>
      </w:r>
      <w:bookmarkEnd w:id="17"/>
      <w:bookmarkEnd w:id="18"/>
    </w:p>
    <w:p w:rsidR="00C87298" w:rsidRPr="009C2254" w:rsidRDefault="00C87298" w:rsidP="00C87298"/>
    <w:p w:rsidR="00C87298" w:rsidRPr="009C2254" w:rsidRDefault="00C87298" w:rsidP="007F079C">
      <w:pPr>
        <w:pStyle w:val="BodyText"/>
        <w:jc w:val="left"/>
      </w:pPr>
      <w:r w:rsidRPr="009C2254">
        <w:t>Project Results exploitation plan:..…[for industrial partners: further development strategy]</w:t>
      </w:r>
    </w:p>
    <w:p w:rsidR="00C87298" w:rsidRPr="009C2254" w:rsidRDefault="00C87298" w:rsidP="007F079C">
      <w:pPr>
        <w:pStyle w:val="BodyText"/>
        <w:jc w:val="left"/>
      </w:pPr>
    </w:p>
    <w:p w:rsidR="00C87298" w:rsidRPr="009C2254" w:rsidRDefault="00C87298" w:rsidP="007F079C">
      <w:pPr>
        <w:pStyle w:val="BodyText"/>
        <w:jc w:val="left"/>
      </w:pPr>
      <w:r w:rsidRPr="009C2254">
        <w:t>Project Results dissemination plan:….. [fora, workshops, CATRENE publications, company magazines, cession of licences,…….]</w:t>
      </w:r>
    </w:p>
    <w:p w:rsidR="00C87298" w:rsidRPr="009C2254" w:rsidRDefault="00C87298" w:rsidP="007F079C">
      <w:pPr>
        <w:pStyle w:val="BodyText"/>
        <w:jc w:val="left"/>
      </w:pPr>
    </w:p>
    <w:p w:rsidR="00C87298" w:rsidRPr="00113D12" w:rsidRDefault="00C87298" w:rsidP="007F079C">
      <w:pPr>
        <w:pStyle w:val="BodyText"/>
        <w:jc w:val="left"/>
      </w:pPr>
      <w:r w:rsidRPr="00113D12">
        <w:t>Scientific follow-up possibilities:..…[publications, pate</w:t>
      </w:r>
      <w:r w:rsidR="007F079C">
        <w:t xml:space="preserve">nts, agreements with Institutes </w:t>
      </w:r>
      <w:r w:rsidRPr="00113D12">
        <w:br/>
      </w:r>
      <w:r w:rsidRPr="00113D12">
        <w:lastRenderedPageBreak/>
        <w:t xml:space="preserve">or Universities,…].   </w:t>
      </w:r>
    </w:p>
    <w:p w:rsidR="00C87298" w:rsidRPr="009C2254" w:rsidRDefault="00C87298" w:rsidP="004C534B">
      <w:pPr>
        <w:pStyle w:val="Heading3"/>
      </w:pPr>
      <w:bookmarkStart w:id="19" w:name="_Toc436476117"/>
      <w:bookmarkStart w:id="20" w:name="_Toc436806603"/>
      <w:r w:rsidRPr="009C2254">
        <w:t>1.6 Expected I</w:t>
      </w:r>
      <w:bookmarkEnd w:id="19"/>
      <w:bookmarkEnd w:id="20"/>
      <w:r w:rsidRPr="009C2254">
        <w:t>mpact</w:t>
      </w:r>
    </w:p>
    <w:p w:rsidR="00C87298" w:rsidRPr="009C2254" w:rsidRDefault="00C87298" w:rsidP="00C87298"/>
    <w:p w:rsidR="00C87298" w:rsidRPr="009C2254" w:rsidRDefault="00C87298" w:rsidP="00113D12">
      <w:pPr>
        <w:pStyle w:val="BodyText"/>
      </w:pPr>
      <w:r w:rsidRPr="00113D12">
        <w:t>Project contribution to: ….[e.g. new business development, market share increase, employment, know-how accumula</w:t>
      </w:r>
      <w:r w:rsidRPr="009C2254">
        <w:t>tion and dissemination, education, research community,…].</w:t>
      </w:r>
    </w:p>
    <w:p w:rsidR="00C87298" w:rsidRPr="009C2254" w:rsidRDefault="00C87298" w:rsidP="00C87298">
      <w:bookmarkStart w:id="21" w:name="_Toc423847467"/>
      <w:bookmarkStart w:id="22" w:name="_Toc436476118"/>
      <w:bookmarkStart w:id="23" w:name="_Toc436806604"/>
    </w:p>
    <w:p w:rsidR="00C87298" w:rsidRPr="009C2254" w:rsidRDefault="00C87298" w:rsidP="007A275C">
      <w:pPr>
        <w:pStyle w:val="Heading1"/>
      </w:pPr>
      <w:r w:rsidRPr="009C2254">
        <w:t>2. Consortium description</w:t>
      </w:r>
      <w:bookmarkEnd w:id="21"/>
      <w:bookmarkEnd w:id="22"/>
      <w:bookmarkEnd w:id="23"/>
    </w:p>
    <w:p w:rsidR="00C87298" w:rsidRPr="009C2254" w:rsidRDefault="00C87298" w:rsidP="00C87298"/>
    <w:p w:rsidR="00C87298" w:rsidRPr="009C2254" w:rsidRDefault="00C87298" w:rsidP="007A275C">
      <w:pPr>
        <w:pStyle w:val="BodyText"/>
      </w:pPr>
      <w:r w:rsidRPr="009C2254">
        <w:t>e.g. In this project a competent consortium will work together, consisting of:…………………</w:t>
      </w:r>
    </w:p>
    <w:p w:rsidR="00C87298" w:rsidRPr="009C2254" w:rsidRDefault="00C87298" w:rsidP="00C87298"/>
    <w:p w:rsidR="00C87298" w:rsidRPr="007A275C" w:rsidRDefault="00C87298" w:rsidP="007A275C">
      <w:pPr>
        <w:pStyle w:val="BodyText"/>
        <w:rPr>
          <w:b/>
          <w:bCs/>
        </w:rPr>
      </w:pPr>
      <w:r w:rsidRPr="007A275C">
        <w:rPr>
          <w:b/>
          <w:bCs/>
        </w:rPr>
        <w:t xml:space="preserve">Partners: </w:t>
      </w:r>
    </w:p>
    <w:p w:rsidR="00C87298" w:rsidRPr="009C2254" w:rsidRDefault="00C87298" w:rsidP="007A275C">
      <w:pPr>
        <w:pStyle w:val="BodyText"/>
      </w:pPr>
      <w:r w:rsidRPr="009C2254">
        <w:t>(All partners must be listed. The detailed description of their profile must be in Annex)</w:t>
      </w:r>
    </w:p>
    <w:p w:rsidR="00C87298" w:rsidRPr="009C2254" w:rsidRDefault="00C87298" w:rsidP="00C87298">
      <w:r w:rsidRPr="009C2254">
        <w:tab/>
      </w:r>
      <w:r w:rsidRPr="009C2254">
        <w:tab/>
      </w:r>
      <w:r w:rsidRPr="009C2254">
        <w:tab/>
      </w:r>
    </w:p>
    <w:p w:rsidR="00C87298" w:rsidRPr="007A275C" w:rsidRDefault="00C87298" w:rsidP="007A275C">
      <w:pPr>
        <w:pStyle w:val="BodyText"/>
        <w:rPr>
          <w:b/>
          <w:bCs/>
        </w:rPr>
      </w:pPr>
      <w:r w:rsidRPr="009C2254">
        <w:tab/>
      </w:r>
      <w:r w:rsidRPr="009C2254">
        <w:tab/>
      </w:r>
      <w:r w:rsidRPr="009C2254">
        <w:tab/>
      </w:r>
      <w:r w:rsidRPr="009C2254">
        <w:tab/>
      </w:r>
      <w:r w:rsidRPr="009C2254">
        <w:tab/>
      </w:r>
      <w:r w:rsidRPr="009C2254">
        <w:tab/>
      </w:r>
      <w:r w:rsidRPr="009C2254">
        <w:tab/>
      </w:r>
      <w:r w:rsidRPr="009C2254">
        <w:tab/>
      </w:r>
      <w:r w:rsidRPr="009C2254">
        <w:tab/>
      </w:r>
      <w:r w:rsidRPr="009C2254">
        <w:tab/>
        <w:t xml:space="preserve">      (please tick 1 box)    </w:t>
      </w:r>
      <w:r w:rsidRPr="007A275C">
        <w:rPr>
          <w:b/>
          <w:bCs/>
        </w:rPr>
        <w:t xml:space="preserve"> </w:t>
      </w:r>
      <w:r w:rsidR="007A275C">
        <w:rPr>
          <w:b/>
          <w:bCs/>
        </w:rPr>
        <w:t xml:space="preserve">         </w:t>
      </w:r>
      <w:r w:rsidRPr="007A275C">
        <w:rPr>
          <w:b/>
          <w:bCs/>
        </w:rPr>
        <w:t>Large firm  SME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3960"/>
        <w:gridCol w:w="900"/>
        <w:gridCol w:w="810"/>
      </w:tblGrid>
      <w:tr w:rsidR="00C87298" w:rsidRPr="009C2254" w:rsidTr="00C87298">
        <w:tc>
          <w:tcPr>
            <w:tcW w:w="2268" w:type="dxa"/>
            <w:tcBorders>
              <w:top w:val="single" w:sz="12" w:space="0" w:color="auto"/>
              <w:left w:val="single" w:sz="12" w:space="0" w:color="auto"/>
              <w:bottom w:val="single" w:sz="12" w:space="0" w:color="auto"/>
            </w:tcBorders>
          </w:tcPr>
          <w:p w:rsidR="00C87298" w:rsidRPr="007A275C" w:rsidRDefault="00C87298" w:rsidP="007A275C">
            <w:pPr>
              <w:pStyle w:val="BodyText"/>
              <w:rPr>
                <w:b/>
                <w:bCs/>
              </w:rPr>
            </w:pPr>
            <w:r w:rsidRPr="007A275C">
              <w:rPr>
                <w:b/>
                <w:bCs/>
              </w:rPr>
              <w:t>Name</w:t>
            </w:r>
          </w:p>
        </w:tc>
        <w:tc>
          <w:tcPr>
            <w:tcW w:w="1260" w:type="dxa"/>
            <w:tcBorders>
              <w:top w:val="single" w:sz="12" w:space="0" w:color="auto"/>
              <w:bottom w:val="single" w:sz="12" w:space="0" w:color="auto"/>
            </w:tcBorders>
          </w:tcPr>
          <w:p w:rsidR="00C87298" w:rsidRPr="007A275C" w:rsidRDefault="00C87298" w:rsidP="007A275C">
            <w:pPr>
              <w:pStyle w:val="BodyText"/>
              <w:rPr>
                <w:b/>
                <w:bCs/>
              </w:rPr>
            </w:pPr>
            <w:r w:rsidRPr="007A275C">
              <w:rPr>
                <w:b/>
                <w:bCs/>
              </w:rPr>
              <w:t>Country</w:t>
            </w:r>
          </w:p>
        </w:tc>
        <w:tc>
          <w:tcPr>
            <w:tcW w:w="3960" w:type="dxa"/>
            <w:tcBorders>
              <w:top w:val="single" w:sz="12" w:space="0" w:color="auto"/>
              <w:bottom w:val="single" w:sz="12" w:space="0" w:color="auto"/>
            </w:tcBorders>
          </w:tcPr>
          <w:p w:rsidR="00C87298" w:rsidRPr="007A275C" w:rsidRDefault="00C87298" w:rsidP="007A275C">
            <w:pPr>
              <w:pStyle w:val="BodyText"/>
              <w:rPr>
                <w:b/>
                <w:bCs/>
              </w:rPr>
            </w:pPr>
            <w:r w:rsidRPr="007A275C">
              <w:rPr>
                <w:b/>
                <w:bCs/>
              </w:rPr>
              <w:t>Address</w:t>
            </w:r>
          </w:p>
        </w:tc>
        <w:tc>
          <w:tcPr>
            <w:tcW w:w="900" w:type="dxa"/>
            <w:tcBorders>
              <w:top w:val="single" w:sz="12" w:space="0" w:color="auto"/>
              <w:bottom w:val="single" w:sz="12" w:space="0" w:color="auto"/>
            </w:tcBorders>
          </w:tcPr>
          <w:p w:rsidR="00C87298" w:rsidRPr="009C2254" w:rsidRDefault="00C87298" w:rsidP="00C87298"/>
        </w:tc>
        <w:tc>
          <w:tcPr>
            <w:tcW w:w="810" w:type="dxa"/>
            <w:tcBorders>
              <w:top w:val="single" w:sz="12" w:space="0" w:color="auto"/>
              <w:bottom w:val="single" w:sz="12" w:space="0" w:color="auto"/>
              <w:right w:val="single" w:sz="12" w:space="0" w:color="auto"/>
            </w:tcBorders>
          </w:tcPr>
          <w:p w:rsidR="00C87298" w:rsidRPr="009C2254" w:rsidRDefault="00C87298" w:rsidP="00C87298"/>
        </w:tc>
      </w:tr>
      <w:tr w:rsidR="00C87298" w:rsidRPr="009C2254" w:rsidTr="00C87298">
        <w:tc>
          <w:tcPr>
            <w:tcW w:w="2268" w:type="dxa"/>
            <w:tcBorders>
              <w:top w:val="nil"/>
            </w:tcBorders>
          </w:tcPr>
          <w:p w:rsidR="00C87298" w:rsidRPr="007A275C" w:rsidRDefault="00C87298" w:rsidP="007A275C">
            <w:pPr>
              <w:pStyle w:val="BodyText"/>
              <w:rPr>
                <w:b/>
                <w:bCs/>
              </w:rPr>
            </w:pPr>
            <w:r w:rsidRPr="007A275C">
              <w:rPr>
                <w:b/>
                <w:bCs/>
              </w:rPr>
              <w:t>Company X</w:t>
            </w:r>
          </w:p>
          <w:p w:rsidR="00C87298" w:rsidRPr="007A275C" w:rsidRDefault="00C87298" w:rsidP="007A275C">
            <w:pPr>
              <w:pStyle w:val="BodyText"/>
              <w:rPr>
                <w:b/>
                <w:bCs/>
              </w:rPr>
            </w:pPr>
            <w:r w:rsidRPr="007A275C">
              <w:rPr>
                <w:b/>
                <w:bCs/>
              </w:rPr>
              <w:t>(project leader)</w:t>
            </w:r>
          </w:p>
        </w:tc>
        <w:tc>
          <w:tcPr>
            <w:tcW w:w="1260" w:type="dxa"/>
            <w:tcBorders>
              <w:top w:val="nil"/>
            </w:tcBorders>
          </w:tcPr>
          <w:p w:rsidR="00C87298" w:rsidRPr="007A275C" w:rsidRDefault="00C87298" w:rsidP="007A275C">
            <w:pPr>
              <w:pStyle w:val="BodyText"/>
              <w:rPr>
                <w:b/>
                <w:bCs/>
              </w:rPr>
            </w:pPr>
          </w:p>
        </w:tc>
        <w:tc>
          <w:tcPr>
            <w:tcW w:w="3960" w:type="dxa"/>
            <w:tcBorders>
              <w:top w:val="nil"/>
            </w:tcBorders>
          </w:tcPr>
          <w:p w:rsidR="00C87298" w:rsidRPr="007A275C" w:rsidRDefault="00C87298" w:rsidP="007A275C">
            <w:pPr>
              <w:pStyle w:val="BodyText"/>
              <w:rPr>
                <w:b/>
                <w:bCs/>
              </w:rPr>
            </w:pPr>
          </w:p>
        </w:tc>
        <w:tc>
          <w:tcPr>
            <w:tcW w:w="900" w:type="dxa"/>
            <w:tcBorders>
              <w:top w:val="nil"/>
            </w:tcBorders>
          </w:tcPr>
          <w:p w:rsidR="00C87298" w:rsidRPr="009C2254" w:rsidRDefault="00C87298" w:rsidP="00C87298"/>
        </w:tc>
        <w:tc>
          <w:tcPr>
            <w:tcW w:w="810" w:type="dxa"/>
            <w:tcBorders>
              <w:top w:val="nil"/>
            </w:tcBorders>
          </w:tcPr>
          <w:p w:rsidR="00C87298" w:rsidRPr="009C2254" w:rsidRDefault="00C87298" w:rsidP="00C87298"/>
        </w:tc>
      </w:tr>
      <w:tr w:rsidR="00C87298" w:rsidRPr="009C2254" w:rsidTr="00C87298">
        <w:tc>
          <w:tcPr>
            <w:tcW w:w="2268" w:type="dxa"/>
          </w:tcPr>
          <w:p w:rsidR="00C87298" w:rsidRPr="007A275C" w:rsidRDefault="00C87298" w:rsidP="007A275C">
            <w:pPr>
              <w:pStyle w:val="BodyText"/>
              <w:rPr>
                <w:b/>
                <w:bCs/>
              </w:rPr>
            </w:pPr>
            <w:r w:rsidRPr="007A275C">
              <w:rPr>
                <w:b/>
                <w:bCs/>
              </w:rPr>
              <w:t>Company Y</w:t>
            </w:r>
          </w:p>
          <w:p w:rsidR="00C87298" w:rsidRPr="007A275C" w:rsidRDefault="00C87298" w:rsidP="007A275C">
            <w:pPr>
              <w:pStyle w:val="BodyText"/>
              <w:rPr>
                <w:b/>
                <w:bCs/>
              </w:rPr>
            </w:pPr>
          </w:p>
        </w:tc>
        <w:tc>
          <w:tcPr>
            <w:tcW w:w="1260" w:type="dxa"/>
          </w:tcPr>
          <w:p w:rsidR="00C87298" w:rsidRPr="007A275C" w:rsidRDefault="00C87298" w:rsidP="007A275C">
            <w:pPr>
              <w:pStyle w:val="BodyText"/>
              <w:rPr>
                <w:b/>
                <w:bCs/>
              </w:rPr>
            </w:pPr>
          </w:p>
        </w:tc>
        <w:tc>
          <w:tcPr>
            <w:tcW w:w="3960" w:type="dxa"/>
          </w:tcPr>
          <w:p w:rsidR="00C87298" w:rsidRPr="007A275C" w:rsidRDefault="00C87298" w:rsidP="007A275C">
            <w:pPr>
              <w:pStyle w:val="BodyText"/>
              <w:rPr>
                <w:b/>
                <w:bCs/>
              </w:rPr>
            </w:pPr>
          </w:p>
        </w:tc>
        <w:tc>
          <w:tcPr>
            <w:tcW w:w="900" w:type="dxa"/>
          </w:tcPr>
          <w:p w:rsidR="00C87298" w:rsidRPr="009C2254" w:rsidRDefault="00C87298" w:rsidP="00C87298"/>
        </w:tc>
        <w:tc>
          <w:tcPr>
            <w:tcW w:w="810" w:type="dxa"/>
          </w:tcPr>
          <w:p w:rsidR="00C87298" w:rsidRPr="009C2254" w:rsidRDefault="00C87298" w:rsidP="00C87298"/>
        </w:tc>
      </w:tr>
      <w:tr w:rsidR="00C87298" w:rsidRPr="009C2254" w:rsidTr="00C87298">
        <w:tc>
          <w:tcPr>
            <w:tcW w:w="2268" w:type="dxa"/>
          </w:tcPr>
          <w:p w:rsidR="00C87298" w:rsidRPr="007A275C" w:rsidRDefault="00C87298" w:rsidP="007A275C">
            <w:pPr>
              <w:pStyle w:val="BodyText"/>
              <w:rPr>
                <w:b/>
                <w:bCs/>
              </w:rPr>
            </w:pPr>
            <w:r w:rsidRPr="007A275C">
              <w:rPr>
                <w:b/>
                <w:bCs/>
              </w:rPr>
              <w:t>…</w:t>
            </w:r>
          </w:p>
        </w:tc>
        <w:tc>
          <w:tcPr>
            <w:tcW w:w="1260" w:type="dxa"/>
          </w:tcPr>
          <w:p w:rsidR="00C87298" w:rsidRPr="007A275C" w:rsidRDefault="00C87298" w:rsidP="007A275C">
            <w:pPr>
              <w:pStyle w:val="BodyText"/>
              <w:rPr>
                <w:b/>
                <w:bCs/>
              </w:rPr>
            </w:pPr>
          </w:p>
        </w:tc>
        <w:tc>
          <w:tcPr>
            <w:tcW w:w="3960" w:type="dxa"/>
          </w:tcPr>
          <w:p w:rsidR="00C87298" w:rsidRPr="007A275C" w:rsidRDefault="00C87298" w:rsidP="007A275C">
            <w:pPr>
              <w:pStyle w:val="BodyText"/>
              <w:rPr>
                <w:b/>
                <w:bCs/>
              </w:rPr>
            </w:pPr>
          </w:p>
        </w:tc>
        <w:tc>
          <w:tcPr>
            <w:tcW w:w="900" w:type="dxa"/>
          </w:tcPr>
          <w:p w:rsidR="00C87298" w:rsidRPr="009C2254" w:rsidRDefault="00C87298" w:rsidP="00C87298"/>
        </w:tc>
        <w:tc>
          <w:tcPr>
            <w:tcW w:w="810" w:type="dxa"/>
          </w:tcPr>
          <w:p w:rsidR="00C87298" w:rsidRPr="009C2254" w:rsidRDefault="00C87298" w:rsidP="00C87298"/>
        </w:tc>
      </w:tr>
      <w:tr w:rsidR="00C87298" w:rsidRPr="009C2254" w:rsidTr="00C87298">
        <w:tc>
          <w:tcPr>
            <w:tcW w:w="2268" w:type="dxa"/>
          </w:tcPr>
          <w:p w:rsidR="00C87298" w:rsidRPr="009C2254" w:rsidRDefault="00C87298" w:rsidP="00C87298"/>
        </w:tc>
        <w:tc>
          <w:tcPr>
            <w:tcW w:w="1260" w:type="dxa"/>
          </w:tcPr>
          <w:p w:rsidR="00C87298" w:rsidRPr="009C2254" w:rsidRDefault="00C87298" w:rsidP="00C87298"/>
        </w:tc>
        <w:tc>
          <w:tcPr>
            <w:tcW w:w="3960" w:type="dxa"/>
          </w:tcPr>
          <w:p w:rsidR="00C87298" w:rsidRPr="009C2254" w:rsidRDefault="00C87298" w:rsidP="00C87298"/>
        </w:tc>
        <w:tc>
          <w:tcPr>
            <w:tcW w:w="900" w:type="dxa"/>
          </w:tcPr>
          <w:p w:rsidR="00C87298" w:rsidRPr="009C2254" w:rsidRDefault="00C87298" w:rsidP="00C87298"/>
        </w:tc>
        <w:tc>
          <w:tcPr>
            <w:tcW w:w="810" w:type="dxa"/>
          </w:tcPr>
          <w:p w:rsidR="00C87298" w:rsidRPr="009C2254" w:rsidRDefault="00C87298" w:rsidP="00C87298"/>
        </w:tc>
      </w:tr>
    </w:tbl>
    <w:p w:rsidR="00C87298" w:rsidRPr="009C2254" w:rsidRDefault="00C87298" w:rsidP="00C872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260"/>
        <w:gridCol w:w="3870"/>
      </w:tblGrid>
      <w:tr w:rsidR="00C87298" w:rsidRPr="009C2254" w:rsidTr="00C87298">
        <w:tc>
          <w:tcPr>
            <w:tcW w:w="2268" w:type="dxa"/>
          </w:tcPr>
          <w:p w:rsidR="00C87298" w:rsidRPr="007A275C" w:rsidRDefault="00C87298" w:rsidP="007A275C">
            <w:pPr>
              <w:pStyle w:val="BodyText"/>
              <w:rPr>
                <w:b/>
                <w:bCs/>
              </w:rPr>
            </w:pPr>
            <w:r w:rsidRPr="007A275C">
              <w:rPr>
                <w:b/>
                <w:bCs/>
              </w:rPr>
              <w:t>Institute W</w:t>
            </w:r>
          </w:p>
          <w:p w:rsidR="00C87298" w:rsidRPr="007A275C" w:rsidRDefault="00C87298" w:rsidP="007A275C">
            <w:pPr>
              <w:pStyle w:val="BodyText"/>
              <w:rPr>
                <w:b/>
                <w:bCs/>
              </w:rPr>
            </w:pPr>
          </w:p>
        </w:tc>
        <w:tc>
          <w:tcPr>
            <w:tcW w:w="1260" w:type="dxa"/>
          </w:tcPr>
          <w:p w:rsidR="00C87298" w:rsidRPr="009C2254" w:rsidRDefault="00C87298" w:rsidP="00C87298"/>
        </w:tc>
        <w:tc>
          <w:tcPr>
            <w:tcW w:w="3870" w:type="dxa"/>
          </w:tcPr>
          <w:p w:rsidR="00C87298" w:rsidRPr="009C2254" w:rsidRDefault="00C87298" w:rsidP="00C87298"/>
        </w:tc>
      </w:tr>
      <w:tr w:rsidR="00C87298" w:rsidRPr="009C2254" w:rsidTr="00C87298">
        <w:tc>
          <w:tcPr>
            <w:tcW w:w="2268" w:type="dxa"/>
          </w:tcPr>
          <w:p w:rsidR="00C87298" w:rsidRPr="007A275C" w:rsidRDefault="00C87298" w:rsidP="007A275C">
            <w:pPr>
              <w:pStyle w:val="BodyText"/>
              <w:rPr>
                <w:b/>
                <w:bCs/>
              </w:rPr>
            </w:pPr>
            <w:r w:rsidRPr="007A275C">
              <w:rPr>
                <w:b/>
                <w:bCs/>
              </w:rPr>
              <w:t>University Z</w:t>
            </w:r>
          </w:p>
          <w:p w:rsidR="00C87298" w:rsidRPr="007A275C" w:rsidRDefault="00C87298" w:rsidP="007A275C">
            <w:pPr>
              <w:pStyle w:val="BodyText"/>
              <w:rPr>
                <w:b/>
                <w:bCs/>
              </w:rPr>
            </w:pPr>
          </w:p>
        </w:tc>
        <w:tc>
          <w:tcPr>
            <w:tcW w:w="1260" w:type="dxa"/>
          </w:tcPr>
          <w:p w:rsidR="00C87298" w:rsidRPr="009C2254" w:rsidRDefault="00C87298" w:rsidP="00C87298"/>
        </w:tc>
        <w:tc>
          <w:tcPr>
            <w:tcW w:w="3870" w:type="dxa"/>
          </w:tcPr>
          <w:p w:rsidR="00C87298" w:rsidRPr="009C2254" w:rsidRDefault="00C87298" w:rsidP="00C87298"/>
        </w:tc>
      </w:tr>
      <w:tr w:rsidR="00C87298" w:rsidRPr="009C2254" w:rsidTr="00C87298">
        <w:tc>
          <w:tcPr>
            <w:tcW w:w="2268" w:type="dxa"/>
          </w:tcPr>
          <w:p w:rsidR="00C87298" w:rsidRPr="007A275C" w:rsidRDefault="00C87298" w:rsidP="007A275C">
            <w:pPr>
              <w:pStyle w:val="BodyText"/>
              <w:rPr>
                <w:b/>
                <w:bCs/>
              </w:rPr>
            </w:pPr>
            <w:r w:rsidRPr="007A275C">
              <w:rPr>
                <w:b/>
                <w:bCs/>
              </w:rPr>
              <w:t>…</w:t>
            </w:r>
          </w:p>
        </w:tc>
        <w:tc>
          <w:tcPr>
            <w:tcW w:w="1260" w:type="dxa"/>
          </w:tcPr>
          <w:p w:rsidR="00C87298" w:rsidRPr="009C2254" w:rsidRDefault="00C87298" w:rsidP="00C87298"/>
        </w:tc>
        <w:tc>
          <w:tcPr>
            <w:tcW w:w="3870" w:type="dxa"/>
          </w:tcPr>
          <w:p w:rsidR="00C87298" w:rsidRPr="009C2254" w:rsidRDefault="00C87298" w:rsidP="00C87298"/>
        </w:tc>
      </w:tr>
    </w:tbl>
    <w:p w:rsidR="00C87298" w:rsidRPr="009C2254" w:rsidRDefault="00C87298" w:rsidP="00C87298"/>
    <w:p w:rsidR="00C87298" w:rsidRPr="009C2254" w:rsidRDefault="00C87298" w:rsidP="00C87298">
      <w:r w:rsidRPr="007A275C">
        <w:rPr>
          <w:rStyle w:val="BodyTextChar"/>
          <w:b/>
          <w:bCs/>
          <w:u w:val="single"/>
        </w:rPr>
        <w:t>Subcontractors:</w:t>
      </w:r>
      <w:r w:rsidRPr="007A275C">
        <w:rPr>
          <w:rStyle w:val="BodyTextChar"/>
        </w:rPr>
        <w:t xml:space="preserve"> (name all subcontractors)</w:t>
      </w:r>
    </w:p>
    <w:p w:rsidR="00C87298" w:rsidRPr="009C2254" w:rsidRDefault="00C87298" w:rsidP="00C87298"/>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1701"/>
        <w:gridCol w:w="1984"/>
        <w:gridCol w:w="1418"/>
        <w:gridCol w:w="850"/>
        <w:gridCol w:w="1276"/>
      </w:tblGrid>
      <w:tr w:rsidR="00C87298" w:rsidRPr="009C2254" w:rsidTr="00C87298">
        <w:tc>
          <w:tcPr>
            <w:tcW w:w="1701" w:type="dxa"/>
          </w:tcPr>
          <w:p w:rsidR="00C87298" w:rsidRPr="007A275C" w:rsidRDefault="00C87298" w:rsidP="007A275C">
            <w:pPr>
              <w:pStyle w:val="BodyText"/>
              <w:rPr>
                <w:b/>
                <w:bCs/>
              </w:rPr>
            </w:pPr>
            <w:r w:rsidRPr="007A275C">
              <w:rPr>
                <w:b/>
                <w:bCs/>
              </w:rPr>
              <w:t>Name</w:t>
            </w:r>
          </w:p>
        </w:tc>
        <w:tc>
          <w:tcPr>
            <w:tcW w:w="1418" w:type="dxa"/>
          </w:tcPr>
          <w:p w:rsidR="00C87298" w:rsidRPr="007A275C" w:rsidRDefault="00C87298" w:rsidP="007A275C">
            <w:pPr>
              <w:pStyle w:val="BodyText"/>
              <w:rPr>
                <w:b/>
                <w:bCs/>
              </w:rPr>
            </w:pPr>
            <w:r w:rsidRPr="007A275C">
              <w:rPr>
                <w:b/>
                <w:bCs/>
              </w:rPr>
              <w:t>Country</w:t>
            </w:r>
          </w:p>
        </w:tc>
        <w:tc>
          <w:tcPr>
            <w:tcW w:w="1701" w:type="dxa"/>
          </w:tcPr>
          <w:p w:rsidR="00C87298" w:rsidRPr="007A275C" w:rsidRDefault="00C87298" w:rsidP="007A275C">
            <w:pPr>
              <w:pStyle w:val="BodyText"/>
              <w:rPr>
                <w:b/>
                <w:bCs/>
              </w:rPr>
            </w:pPr>
            <w:r w:rsidRPr="007A275C">
              <w:rPr>
                <w:b/>
                <w:bCs/>
              </w:rPr>
              <w:t>Address</w:t>
            </w:r>
          </w:p>
        </w:tc>
        <w:tc>
          <w:tcPr>
            <w:tcW w:w="1984" w:type="dxa"/>
          </w:tcPr>
          <w:p w:rsidR="00C87298" w:rsidRPr="007A275C" w:rsidRDefault="00C87298" w:rsidP="007A275C">
            <w:pPr>
              <w:pStyle w:val="BodyText"/>
              <w:rPr>
                <w:b/>
                <w:bCs/>
              </w:rPr>
            </w:pPr>
            <w:r w:rsidRPr="007A275C">
              <w:rPr>
                <w:b/>
                <w:bCs/>
              </w:rPr>
              <w:t>Sub-contractor</w:t>
            </w:r>
          </w:p>
          <w:p w:rsidR="00C87298" w:rsidRPr="007A275C" w:rsidRDefault="00C87298" w:rsidP="007A275C">
            <w:pPr>
              <w:pStyle w:val="BodyText"/>
              <w:rPr>
                <w:b/>
                <w:bCs/>
              </w:rPr>
            </w:pPr>
            <w:r w:rsidRPr="007A275C">
              <w:rPr>
                <w:b/>
                <w:bCs/>
              </w:rPr>
              <w:t>To Partner:</w:t>
            </w:r>
          </w:p>
        </w:tc>
        <w:tc>
          <w:tcPr>
            <w:tcW w:w="1418" w:type="dxa"/>
          </w:tcPr>
          <w:p w:rsidR="00C87298" w:rsidRPr="007A275C" w:rsidRDefault="00C87298" w:rsidP="007A275C">
            <w:pPr>
              <w:pStyle w:val="BodyText"/>
              <w:rPr>
                <w:b/>
                <w:bCs/>
              </w:rPr>
            </w:pPr>
            <w:r w:rsidRPr="007A275C">
              <w:rPr>
                <w:b/>
                <w:bCs/>
              </w:rPr>
              <w:t>Large firm</w:t>
            </w:r>
          </w:p>
        </w:tc>
        <w:tc>
          <w:tcPr>
            <w:tcW w:w="850" w:type="dxa"/>
          </w:tcPr>
          <w:p w:rsidR="00C87298" w:rsidRPr="007A275C" w:rsidRDefault="00C87298" w:rsidP="007A275C">
            <w:pPr>
              <w:pStyle w:val="BodyText"/>
              <w:rPr>
                <w:b/>
                <w:bCs/>
              </w:rPr>
            </w:pPr>
            <w:r w:rsidRPr="007A275C">
              <w:rPr>
                <w:b/>
                <w:bCs/>
              </w:rPr>
              <w:t>SME</w:t>
            </w:r>
          </w:p>
        </w:tc>
        <w:tc>
          <w:tcPr>
            <w:tcW w:w="1276" w:type="dxa"/>
          </w:tcPr>
          <w:p w:rsidR="00C87298" w:rsidRPr="007A275C" w:rsidRDefault="00C87298" w:rsidP="007A275C">
            <w:pPr>
              <w:pStyle w:val="BodyText"/>
              <w:rPr>
                <w:b/>
                <w:bCs/>
              </w:rPr>
            </w:pPr>
            <w:r w:rsidRPr="007A275C">
              <w:rPr>
                <w:b/>
                <w:bCs/>
              </w:rPr>
              <w:t>Uni/</w:t>
            </w:r>
          </w:p>
          <w:p w:rsidR="00C87298" w:rsidRPr="007A275C" w:rsidRDefault="00C87298" w:rsidP="007A275C">
            <w:pPr>
              <w:pStyle w:val="BodyText"/>
              <w:rPr>
                <w:b/>
                <w:bCs/>
              </w:rPr>
            </w:pPr>
            <w:r w:rsidRPr="007A275C">
              <w:rPr>
                <w:b/>
                <w:bCs/>
              </w:rPr>
              <w:t>Institute</w:t>
            </w:r>
          </w:p>
        </w:tc>
      </w:tr>
      <w:tr w:rsidR="00C87298" w:rsidRPr="009C2254" w:rsidTr="00C87298">
        <w:tc>
          <w:tcPr>
            <w:tcW w:w="1701" w:type="dxa"/>
          </w:tcPr>
          <w:p w:rsidR="00C87298" w:rsidRPr="007A275C" w:rsidRDefault="00C87298" w:rsidP="007A275C">
            <w:pPr>
              <w:pStyle w:val="BodyText"/>
              <w:rPr>
                <w:b/>
                <w:bCs/>
              </w:rPr>
            </w:pPr>
            <w:r w:rsidRPr="007A275C">
              <w:rPr>
                <w:b/>
                <w:bCs/>
              </w:rPr>
              <w:t>…</w:t>
            </w:r>
          </w:p>
          <w:p w:rsidR="00C87298" w:rsidRPr="007A275C" w:rsidRDefault="00C87298" w:rsidP="007A275C">
            <w:pPr>
              <w:pStyle w:val="BodyText"/>
              <w:rPr>
                <w:b/>
                <w:bCs/>
              </w:rPr>
            </w:pPr>
          </w:p>
        </w:tc>
        <w:tc>
          <w:tcPr>
            <w:tcW w:w="1418" w:type="dxa"/>
          </w:tcPr>
          <w:p w:rsidR="00C87298" w:rsidRPr="007A275C" w:rsidRDefault="00C87298" w:rsidP="007A275C">
            <w:pPr>
              <w:pStyle w:val="BodyText"/>
              <w:rPr>
                <w:b/>
                <w:bCs/>
              </w:rPr>
            </w:pPr>
          </w:p>
        </w:tc>
        <w:tc>
          <w:tcPr>
            <w:tcW w:w="1701" w:type="dxa"/>
          </w:tcPr>
          <w:p w:rsidR="00C87298" w:rsidRPr="007A275C" w:rsidRDefault="00C87298" w:rsidP="007A275C">
            <w:pPr>
              <w:pStyle w:val="BodyText"/>
              <w:rPr>
                <w:b/>
                <w:bCs/>
              </w:rPr>
            </w:pPr>
          </w:p>
        </w:tc>
        <w:tc>
          <w:tcPr>
            <w:tcW w:w="1984" w:type="dxa"/>
          </w:tcPr>
          <w:p w:rsidR="00C87298" w:rsidRPr="007A275C" w:rsidRDefault="00C87298" w:rsidP="007A275C">
            <w:pPr>
              <w:pStyle w:val="BodyText"/>
              <w:rPr>
                <w:b/>
                <w:bCs/>
              </w:rPr>
            </w:pPr>
          </w:p>
        </w:tc>
        <w:tc>
          <w:tcPr>
            <w:tcW w:w="1418" w:type="dxa"/>
          </w:tcPr>
          <w:p w:rsidR="00C87298" w:rsidRPr="007A275C" w:rsidRDefault="00C87298" w:rsidP="007A275C">
            <w:pPr>
              <w:pStyle w:val="BodyText"/>
              <w:rPr>
                <w:b/>
                <w:bCs/>
              </w:rPr>
            </w:pPr>
          </w:p>
        </w:tc>
        <w:tc>
          <w:tcPr>
            <w:tcW w:w="850" w:type="dxa"/>
          </w:tcPr>
          <w:p w:rsidR="00C87298" w:rsidRPr="007A275C" w:rsidRDefault="00C87298" w:rsidP="007A275C">
            <w:pPr>
              <w:pStyle w:val="BodyText"/>
              <w:rPr>
                <w:b/>
                <w:bCs/>
              </w:rPr>
            </w:pPr>
          </w:p>
        </w:tc>
        <w:tc>
          <w:tcPr>
            <w:tcW w:w="1276" w:type="dxa"/>
          </w:tcPr>
          <w:p w:rsidR="00C87298" w:rsidRPr="007A275C" w:rsidRDefault="00C87298" w:rsidP="007A275C">
            <w:pPr>
              <w:pStyle w:val="BodyText"/>
              <w:rPr>
                <w:b/>
                <w:bCs/>
              </w:rPr>
            </w:pPr>
          </w:p>
        </w:tc>
      </w:tr>
      <w:tr w:rsidR="00C87298" w:rsidRPr="009C2254" w:rsidTr="00C87298">
        <w:tc>
          <w:tcPr>
            <w:tcW w:w="1701" w:type="dxa"/>
          </w:tcPr>
          <w:p w:rsidR="00C87298" w:rsidRPr="009C2254" w:rsidRDefault="00C87298" w:rsidP="00C87298"/>
          <w:p w:rsidR="00C87298" w:rsidRPr="009C2254" w:rsidRDefault="00C87298" w:rsidP="00C87298"/>
        </w:tc>
        <w:tc>
          <w:tcPr>
            <w:tcW w:w="1418" w:type="dxa"/>
          </w:tcPr>
          <w:p w:rsidR="00C87298" w:rsidRPr="009C2254" w:rsidRDefault="00C87298" w:rsidP="00C87298"/>
        </w:tc>
        <w:tc>
          <w:tcPr>
            <w:tcW w:w="1701" w:type="dxa"/>
          </w:tcPr>
          <w:p w:rsidR="00C87298" w:rsidRPr="009C2254" w:rsidRDefault="00C87298" w:rsidP="00C87298"/>
        </w:tc>
        <w:tc>
          <w:tcPr>
            <w:tcW w:w="1984" w:type="dxa"/>
          </w:tcPr>
          <w:p w:rsidR="00C87298" w:rsidRPr="009C2254" w:rsidRDefault="00C87298" w:rsidP="00C87298"/>
        </w:tc>
        <w:tc>
          <w:tcPr>
            <w:tcW w:w="1418" w:type="dxa"/>
          </w:tcPr>
          <w:p w:rsidR="00C87298" w:rsidRPr="009C2254" w:rsidRDefault="00C87298" w:rsidP="00C87298"/>
        </w:tc>
        <w:tc>
          <w:tcPr>
            <w:tcW w:w="850" w:type="dxa"/>
          </w:tcPr>
          <w:p w:rsidR="00C87298" w:rsidRPr="009C2254" w:rsidRDefault="00C87298" w:rsidP="00C87298"/>
        </w:tc>
        <w:tc>
          <w:tcPr>
            <w:tcW w:w="1276" w:type="dxa"/>
          </w:tcPr>
          <w:p w:rsidR="00C87298" w:rsidRPr="009C2254" w:rsidRDefault="00C87298" w:rsidP="00C87298"/>
        </w:tc>
      </w:tr>
    </w:tbl>
    <w:p w:rsidR="00C87298" w:rsidRPr="007A275C" w:rsidRDefault="00C87298" w:rsidP="007A275C">
      <w:pPr>
        <w:pStyle w:val="BodyText"/>
        <w:rPr>
          <w:b/>
          <w:bCs/>
        </w:rPr>
      </w:pPr>
    </w:p>
    <w:p w:rsidR="00C87298" w:rsidRPr="007A275C" w:rsidRDefault="00C87298" w:rsidP="007A275C">
      <w:pPr>
        <w:pStyle w:val="BodyText"/>
        <w:rPr>
          <w:b/>
          <w:bCs/>
        </w:rPr>
      </w:pPr>
      <w:r w:rsidRPr="007A275C">
        <w:rPr>
          <w:b/>
          <w:bCs/>
        </w:rPr>
        <w:t>Co-operation Matrix</w:t>
      </w:r>
    </w:p>
    <w:p w:rsidR="00C87298" w:rsidRPr="009C2254" w:rsidRDefault="00DC6E83" w:rsidP="00C87298">
      <w:r>
        <w:rPr>
          <w:noProof/>
          <w:lang w:val="fr-FR" w:eastAsia="fr-FR"/>
        </w:rPr>
        <mc:AlternateContent>
          <mc:Choice Requires="wpg">
            <w:drawing>
              <wp:anchor distT="0" distB="0" distL="114300" distR="114300" simplePos="0" relativeHeight="251658752" behindDoc="0" locked="0" layoutInCell="1" allowOverlap="1">
                <wp:simplePos x="0" y="0"/>
                <wp:positionH relativeFrom="column">
                  <wp:posOffset>-96520</wp:posOffset>
                </wp:positionH>
                <wp:positionV relativeFrom="paragraph">
                  <wp:posOffset>86360</wp:posOffset>
                </wp:positionV>
                <wp:extent cx="4457065" cy="1565910"/>
                <wp:effectExtent l="0" t="0" r="0" b="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065" cy="1565910"/>
                          <a:chOff x="81" y="11752"/>
                          <a:chExt cx="7019" cy="2466"/>
                        </a:xfrm>
                      </wpg:grpSpPr>
                      <wps:wsp>
                        <wps:cNvPr id="5" name="Line 3"/>
                        <wps:cNvCnPr/>
                        <wps:spPr bwMode="auto">
                          <a:xfrm flipH="1">
                            <a:off x="1520" y="11752"/>
                            <a:ext cx="0"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flipH="1">
                            <a:off x="4220" y="11886"/>
                            <a:ext cx="0" cy="19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 name="Line 5"/>
                        <wps:cNvCnPr/>
                        <wps:spPr bwMode="auto">
                          <a:xfrm>
                            <a:off x="1160" y="13544"/>
                            <a:ext cx="55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6"/>
                        <wps:cNvSpPr txBox="1">
                          <a:spLocks noChangeArrowheads="1"/>
                        </wps:cNvSpPr>
                        <wps:spPr bwMode="auto">
                          <a:xfrm>
                            <a:off x="620" y="1233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B48" w:rsidRPr="00113D12" w:rsidRDefault="00411B48" w:rsidP="00113D12">
                              <w:pPr>
                                <w:pStyle w:val="BodyText"/>
                                <w:rPr>
                                  <w:b/>
                                  <w:bCs/>
                                </w:rPr>
                              </w:pPr>
                              <w:r w:rsidRPr="00113D12">
                                <w:rPr>
                                  <w:b/>
                                  <w:bCs/>
                                </w:rPr>
                                <w:t>Y</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4220" y="13678"/>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B48" w:rsidRPr="00113D12" w:rsidRDefault="00411B48" w:rsidP="00113D12">
                              <w:pPr>
                                <w:pStyle w:val="BodyText"/>
                                <w:rPr>
                                  <w:b/>
                                  <w:bCs/>
                                </w:rPr>
                              </w:pPr>
                              <w:r w:rsidRPr="00113D12">
                                <w:rPr>
                                  <w:b/>
                                  <w:bCs/>
                                </w:rPr>
                                <w:t>X</w:t>
                              </w:r>
                            </w:p>
                          </w:txbxContent>
                        </wps:txbx>
                        <wps:bodyPr rot="0" vert="horz" wrap="square" lIns="91440" tIns="45720" rIns="91440" bIns="45720" anchor="t" anchorCtr="0" upright="1">
                          <a:noAutofit/>
                        </wps:bodyPr>
                      </wps:wsp>
                      <wps:wsp>
                        <wps:cNvPr id="10" name="Text Box 9"/>
                        <wps:cNvSpPr txBox="1">
                          <a:spLocks noChangeArrowheads="1"/>
                        </wps:cNvSpPr>
                        <wps:spPr bwMode="auto">
                          <a:xfrm>
                            <a:off x="5120" y="13678"/>
                            <a:ext cx="198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B48" w:rsidRPr="007A275C" w:rsidRDefault="00411B48" w:rsidP="007A275C">
                              <w:pPr>
                                <w:pStyle w:val="BodyText"/>
                                <w:rPr>
                                  <w:b/>
                                  <w:bCs/>
                                </w:rPr>
                              </w:pPr>
                              <w:r w:rsidRPr="007A275C">
                                <w:rPr>
                                  <w:b/>
                                  <w:bCs/>
                                </w:rPr>
                                <w:t>Partners</w:t>
                              </w:r>
                            </w:p>
                          </w:txbxContent>
                        </wps:txbx>
                        <wps:bodyPr rot="0" vert="horz" wrap="square" lIns="91440" tIns="45720" rIns="91440" bIns="45720" anchor="t" anchorCtr="0" upright="1">
                          <a:noAutofit/>
                        </wps:bodyPr>
                      </wps:wsp>
                      <wps:wsp>
                        <wps:cNvPr id="11" name="Text Box 10"/>
                        <wps:cNvSpPr txBox="1">
                          <a:spLocks noChangeArrowheads="1"/>
                        </wps:cNvSpPr>
                        <wps:spPr bwMode="auto">
                          <a:xfrm>
                            <a:off x="81" y="11752"/>
                            <a:ext cx="16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B48" w:rsidRPr="007A275C" w:rsidRDefault="00411B48" w:rsidP="007A275C">
                              <w:pPr>
                                <w:pStyle w:val="BodyText"/>
                                <w:rPr>
                                  <w:b/>
                                  <w:bCs/>
                                </w:rPr>
                              </w:pPr>
                              <w:r w:rsidRPr="007A275C">
                                <w:rPr>
                                  <w:b/>
                                  <w:bCs/>
                                </w:rPr>
                                <w:t>Partners</w:t>
                              </w:r>
                            </w:p>
                          </w:txbxContent>
                        </wps:txbx>
                        <wps:bodyPr rot="0" vert="horz" wrap="square" lIns="91440" tIns="45720" rIns="91440" bIns="45720" anchor="t" anchorCtr="0" upright="1">
                          <a:noAutofit/>
                        </wps:bodyPr>
                      </wps:wsp>
                      <wps:wsp>
                        <wps:cNvPr id="12" name="Line 11"/>
                        <wps:cNvCnPr/>
                        <wps:spPr bwMode="auto">
                          <a:xfrm>
                            <a:off x="1160" y="12514"/>
                            <a:ext cx="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2"/>
                        <wps:cNvSpPr txBox="1">
                          <a:spLocks noChangeArrowheads="1"/>
                        </wps:cNvSpPr>
                        <wps:spPr bwMode="auto">
                          <a:xfrm>
                            <a:off x="3860" y="12334"/>
                            <a:ext cx="540" cy="540"/>
                          </a:xfrm>
                          <a:prstGeom prst="rect">
                            <a:avLst/>
                          </a:prstGeom>
                          <a:solidFill>
                            <a:srgbClr val="FFFFFF"/>
                          </a:solidFill>
                          <a:ln w="9525">
                            <a:solidFill>
                              <a:srgbClr val="333333"/>
                            </a:solidFill>
                            <a:miter lim="800000"/>
                            <a:headEnd/>
                            <a:tailEnd/>
                          </a:ln>
                        </wps:spPr>
                        <wps:txbx>
                          <w:txbxContent>
                            <w:p w:rsidR="00411B48" w:rsidRPr="00DC50D3" w:rsidRDefault="00411B48" w:rsidP="00C87298">
                              <w:pPr>
                                <w:jc w:val="center"/>
                                <w:rPr>
                                  <w:b/>
                                  <w:sz w:val="24"/>
                                  <w:szCs w:val="24"/>
                                </w:rPr>
                              </w:pPr>
                              <w:r>
                                <w:rPr>
                                  <w:b/>
                                  <w:sz w:val="24"/>
                                  <w:szCs w:val="24"/>
                                </w:rP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7" style="position:absolute;margin-left:-7.6pt;margin-top:6.8pt;width:350.95pt;height:123.3pt;z-index:251658752" coordorigin="81,11752" coordsize="7019,2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">
                <v:line id="Line 3" o:spid="_x0000_s1028" style="position:absolute;flip:x;visibility:visible;mso-wrap-style:square" from="1520,11752" to="1520,1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line id="Line 4" o:spid="_x0000_s1029" style="position:absolute;flip:x;visibility:visible;mso-wrap-style:square" from="4220,11886" to="4220,13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MD6MEAAADaAAAADwAAAGRycy9kb3ducmV2LnhtbESPT4vCMBTE78J+h/AW9qbpeijSNYoI&#10;guIe/AdeH81rU7Z5KUnW1m9vBMHjMDO/YebLwbbiRj40jhV8TzIQxKXTDdcKLufNeAYiRGSNrWNS&#10;cKcAy8XHaI6Fdj0f6XaKtUgQDgUqMDF2hZShNGQxTFxHnLzKeYsxSV9L7bFPcNvKaZbl0mLDacFg&#10;R2tD5d/p3yqQu31/8JvppaqrbeeuO/Ob94NSX5/D6gdEpCG+w6/2VivI4Xkl3Q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IwPowQAAANoAAAAPAAAAAAAAAAAAAAAA&#10;AKECAABkcnMvZG93bnJldi54bWxQSwUGAAAAAAQABAD5AAAAjwMAAAAA&#10;" strokeweight="1.5pt"/>
                <v:line id="Line 5" o:spid="_x0000_s1030" style="position:absolute;visibility:visible;mso-wrap-style:square" from="1160,13544" to="6740,1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shape id="Text Box 6" o:spid="_x0000_s1031" type="#_x0000_t202" style="position:absolute;left:620;top:123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11B48" w:rsidRPr="00113D12" w:rsidRDefault="00411B48" w:rsidP="00113D12">
                        <w:pPr>
                          <w:pStyle w:val="BodyText"/>
                          <w:rPr>
                            <w:b/>
                            <w:bCs/>
                          </w:rPr>
                        </w:pPr>
                        <w:r w:rsidRPr="00113D12">
                          <w:rPr>
                            <w:b/>
                            <w:bCs/>
                          </w:rPr>
                          <w:t>Y</w:t>
                        </w:r>
                      </w:p>
                    </w:txbxContent>
                  </v:textbox>
                </v:shape>
                <v:shape id="Text Box 7" o:spid="_x0000_s1032" type="#_x0000_t202" style="position:absolute;left:4220;top:1367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11B48" w:rsidRPr="00113D12" w:rsidRDefault="00411B48" w:rsidP="00113D12">
                        <w:pPr>
                          <w:pStyle w:val="BodyText"/>
                          <w:rPr>
                            <w:b/>
                            <w:bCs/>
                          </w:rPr>
                        </w:pPr>
                        <w:r w:rsidRPr="00113D12">
                          <w:rPr>
                            <w:b/>
                            <w:bCs/>
                          </w:rPr>
                          <w:t>X</w:t>
                        </w:r>
                      </w:p>
                    </w:txbxContent>
                  </v:textbox>
                </v:shape>
                <v:shape id="Text Box 9" o:spid="_x0000_s1033" type="#_x0000_t202" style="position:absolute;left:5120;top:13678;width:19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411B48" w:rsidRPr="007A275C" w:rsidRDefault="00411B48" w:rsidP="007A275C">
                        <w:pPr>
                          <w:pStyle w:val="BodyText"/>
                          <w:rPr>
                            <w:b/>
                            <w:bCs/>
                          </w:rPr>
                        </w:pPr>
                        <w:r w:rsidRPr="007A275C">
                          <w:rPr>
                            <w:b/>
                            <w:bCs/>
                          </w:rPr>
                          <w:t>Partners</w:t>
                        </w:r>
                      </w:p>
                    </w:txbxContent>
                  </v:textbox>
                </v:shape>
                <v:shape id="Text Box 10" o:spid="_x0000_s1034" type="#_x0000_t202" style="position:absolute;left:81;top:11752;width:16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11B48" w:rsidRPr="007A275C" w:rsidRDefault="00411B48" w:rsidP="007A275C">
                        <w:pPr>
                          <w:pStyle w:val="BodyText"/>
                          <w:rPr>
                            <w:b/>
                            <w:bCs/>
                          </w:rPr>
                        </w:pPr>
                        <w:r w:rsidRPr="007A275C">
                          <w:rPr>
                            <w:b/>
                            <w:bCs/>
                          </w:rPr>
                          <w:t>Partners</w:t>
                        </w:r>
                      </w:p>
                    </w:txbxContent>
                  </v:textbox>
                </v:shape>
                <v:line id="Line 11" o:spid="_x0000_s1035" style="position:absolute;visibility:visible;mso-wrap-style:square" from="1160,12514" to="5660,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Text Box 12" o:spid="_x0000_s1036" type="#_x0000_t202" style="position:absolute;left:3860;top:1233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PGcAA&#10;AADbAAAADwAAAGRycy9kb3ducmV2LnhtbERPS4vCMBC+C/6HMII3TVVY1q5pUaGiR1/g3oZmti3b&#10;TEoTbf33ZkHY23x8z1mlvanFg1pXWVYwm0YgiHOrKy4UXM7Z5BOE88gaa8uk4EkO0mQ4WGGsbcdH&#10;epx8IUIIuxgVlN43sZQuL8mgm9qGOHA/tjXoA2wLqVvsQrip5TyKPqTBikNDiQ1tS8p/T3ejoNsV&#10;zUHrTVYvD9fbRlfZd77PlBqP+vUXCE+9/xe/3Xsd5i/g75dwgE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nkPGcAAAADbAAAADwAAAAAAAAAAAAAAAACYAgAAZHJzL2Rvd25y&#10;ZXYueG1sUEsFBgAAAAAEAAQA9QAAAIUDAAAAAA==&#10;" strokecolor="#333">
                  <v:textbox>
                    <w:txbxContent>
                      <w:p w:rsidR="00411B48" w:rsidRPr="00DC50D3" w:rsidRDefault="00411B48" w:rsidP="00C87298">
                        <w:pPr>
                          <w:jc w:val="center"/>
                          <w:rPr>
                            <w:b/>
                            <w:sz w:val="24"/>
                            <w:szCs w:val="24"/>
                          </w:rPr>
                        </w:pPr>
                        <w:r>
                          <w:rPr>
                            <w:b/>
                            <w:sz w:val="24"/>
                            <w:szCs w:val="24"/>
                          </w:rPr>
                          <w:t>Z</w:t>
                        </w:r>
                      </w:p>
                    </w:txbxContent>
                  </v:textbox>
                </v:shape>
              </v:group>
            </w:pict>
          </mc:Fallback>
        </mc:AlternateContent>
      </w:r>
    </w:p>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DC6E83" w:rsidP="00C87298">
      <w:r>
        <w:rPr>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48260</wp:posOffset>
                </wp:positionV>
                <wp:extent cx="5943600" cy="6858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1B48" w:rsidRDefault="00411B48" w:rsidP="00C87298">
                            <w:pPr>
                              <w:pStyle w:val="Heading1"/>
                              <w:rPr>
                                <w:rStyle w:val="BodyTextChar"/>
                                <w:b w:val="0"/>
                              </w:rPr>
                            </w:pPr>
                            <w:r w:rsidRPr="0062427E">
                              <w:rPr>
                                <w:sz w:val="24"/>
                                <w:szCs w:val="24"/>
                              </w:rPr>
                              <w:t>Z</w:t>
                            </w:r>
                            <w:r>
                              <w:rPr>
                                <w:sz w:val="24"/>
                                <w:szCs w:val="24"/>
                              </w:rPr>
                              <w:t xml:space="preserve"> =</w:t>
                            </w:r>
                            <w:r w:rsidRPr="0062427E">
                              <w:rPr>
                                <w:sz w:val="24"/>
                                <w:szCs w:val="24"/>
                              </w:rPr>
                              <w:t xml:space="preserve"> </w:t>
                            </w:r>
                            <w:r w:rsidRPr="007A275C">
                              <w:rPr>
                                <w:rStyle w:val="BodyTextChar"/>
                                <w:b w:val="0"/>
                              </w:rPr>
                              <w:t>Nature of operation (Spec, review, manufacturing, validation, information…) between partners X and partner Y.</w:t>
                            </w:r>
                          </w:p>
                          <w:p w:rsidR="00411B48" w:rsidRDefault="00411B48" w:rsidP="007A275C"/>
                          <w:p w:rsidR="00411B48" w:rsidRDefault="00411B48" w:rsidP="007A275C"/>
                          <w:p w:rsidR="00411B48" w:rsidRDefault="00411B48" w:rsidP="007A275C"/>
                          <w:p w:rsidR="00411B48" w:rsidRDefault="00411B48" w:rsidP="007A275C"/>
                          <w:p w:rsidR="00411B48" w:rsidRDefault="00411B48" w:rsidP="007A275C"/>
                          <w:p w:rsidR="00411B48" w:rsidRPr="007A275C" w:rsidRDefault="00411B48" w:rsidP="007A275C"/>
                          <w:p w:rsidR="00411B48" w:rsidRDefault="00411B48" w:rsidP="00C872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margin-left:-7.7pt;margin-top:3.8pt;width:46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" stroked="f">
                <v:textbox>
                  <w:txbxContent>
                    <w:p w:rsidR="00411B48" w:rsidRDefault="00411B48" w:rsidP="00C87298">
                      <w:pPr>
                        <w:pStyle w:val="Heading1"/>
                        <w:rPr>
                          <w:rStyle w:val="BodyTextChar"/>
                          <w:b w:val="0"/>
                        </w:rPr>
                      </w:pPr>
                      <w:r w:rsidRPr="0062427E">
                        <w:rPr>
                          <w:sz w:val="24"/>
                          <w:szCs w:val="24"/>
                        </w:rPr>
                        <w:t>Z</w:t>
                      </w:r>
                      <w:r>
                        <w:rPr>
                          <w:sz w:val="24"/>
                          <w:szCs w:val="24"/>
                        </w:rPr>
                        <w:t xml:space="preserve"> =</w:t>
                      </w:r>
                      <w:r w:rsidRPr="0062427E">
                        <w:rPr>
                          <w:sz w:val="24"/>
                          <w:szCs w:val="24"/>
                        </w:rPr>
                        <w:t xml:space="preserve"> </w:t>
                      </w:r>
                      <w:r w:rsidRPr="007A275C">
                        <w:rPr>
                          <w:rStyle w:val="BodyTextChar"/>
                          <w:b w:val="0"/>
                        </w:rPr>
                        <w:t>Nature of operation (Spec, review, manufacturing, validation, information…) between partners X and partner Y.</w:t>
                      </w:r>
                    </w:p>
                    <w:p w:rsidR="00411B48" w:rsidRDefault="00411B48" w:rsidP="007A275C"/>
                    <w:p w:rsidR="00411B48" w:rsidRDefault="00411B48" w:rsidP="007A275C"/>
                    <w:p w:rsidR="00411B48" w:rsidRDefault="00411B48" w:rsidP="007A275C"/>
                    <w:p w:rsidR="00411B48" w:rsidRDefault="00411B48" w:rsidP="007A275C"/>
                    <w:p w:rsidR="00411B48" w:rsidRDefault="00411B48" w:rsidP="007A275C"/>
                    <w:p w:rsidR="00411B48" w:rsidRPr="007A275C" w:rsidRDefault="00411B48" w:rsidP="007A275C"/>
                    <w:p w:rsidR="00411B48" w:rsidRDefault="00411B48" w:rsidP="00C87298"/>
                  </w:txbxContent>
                </v:textbox>
              </v:shape>
            </w:pict>
          </mc:Fallback>
        </mc:AlternateContent>
      </w:r>
    </w:p>
    <w:p w:rsidR="00C87298" w:rsidRPr="009C2254" w:rsidRDefault="00C87298" w:rsidP="00C87298"/>
    <w:p w:rsidR="00C87298" w:rsidRPr="009C2254" w:rsidRDefault="00C87298" w:rsidP="00C87298"/>
    <w:p w:rsidR="00C87298" w:rsidRPr="009C2254" w:rsidRDefault="00C87298" w:rsidP="00C87298">
      <w:bookmarkStart w:id="24" w:name="_Toc423847474"/>
      <w:bookmarkStart w:id="25" w:name="_Toc436476125"/>
      <w:bookmarkStart w:id="26" w:name="_Toc436806611"/>
      <w:r w:rsidRPr="009C2254">
        <w:t>3. Project duration (start, end)</w:t>
      </w:r>
      <w:bookmarkEnd w:id="24"/>
      <w:bookmarkEnd w:id="25"/>
      <w:bookmarkEnd w:id="26"/>
    </w:p>
    <w:p w:rsidR="00C87298" w:rsidRPr="009C2254" w:rsidRDefault="00C87298" w:rsidP="00C87298"/>
    <w:p w:rsidR="007A275C" w:rsidRDefault="007A275C" w:rsidP="00C87298"/>
    <w:p w:rsidR="007A275C" w:rsidRDefault="007A275C" w:rsidP="007A275C">
      <w:pPr>
        <w:pStyle w:val="Heading1"/>
      </w:pPr>
      <w:r>
        <w:lastRenderedPageBreak/>
        <w:t>3. Project duration (start, end)</w:t>
      </w:r>
    </w:p>
    <w:p w:rsidR="007A275C" w:rsidRDefault="007A275C" w:rsidP="00C87298"/>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250"/>
      </w:tblGrid>
      <w:tr w:rsidR="007A275C" w:rsidRPr="009C2254" w:rsidTr="00A533BA">
        <w:tc>
          <w:tcPr>
            <w:tcW w:w="1260" w:type="dxa"/>
          </w:tcPr>
          <w:p w:rsidR="007A275C" w:rsidRPr="007A275C" w:rsidRDefault="00113D12" w:rsidP="007A275C">
            <w:pPr>
              <w:pStyle w:val="BodyText"/>
              <w:rPr>
                <w:b/>
                <w:bCs/>
              </w:rPr>
            </w:pPr>
            <w:r>
              <w:rPr>
                <w:b/>
                <w:bCs/>
              </w:rPr>
              <w:t xml:space="preserve">Start </w:t>
            </w:r>
            <w:r w:rsidR="007A275C" w:rsidRPr="007A275C">
              <w:rPr>
                <w:b/>
                <w:bCs/>
              </w:rPr>
              <w:t>:</w:t>
            </w:r>
          </w:p>
        </w:tc>
        <w:tc>
          <w:tcPr>
            <w:tcW w:w="2250" w:type="dxa"/>
          </w:tcPr>
          <w:p w:rsidR="007A275C" w:rsidRPr="007A275C" w:rsidRDefault="007A275C" w:rsidP="007A275C">
            <w:pPr>
              <w:pStyle w:val="BodyText"/>
              <w:rPr>
                <w:b/>
                <w:bCs/>
              </w:rPr>
            </w:pPr>
            <w:r w:rsidRPr="007A275C">
              <w:rPr>
                <w:b/>
                <w:bCs/>
              </w:rPr>
              <w:t>dd.mm.yyyy</w:t>
            </w:r>
          </w:p>
          <w:p w:rsidR="007A275C" w:rsidRPr="007A275C" w:rsidRDefault="007A275C" w:rsidP="007A275C">
            <w:pPr>
              <w:pStyle w:val="BodyText"/>
              <w:rPr>
                <w:b/>
                <w:bCs/>
              </w:rPr>
            </w:pPr>
          </w:p>
        </w:tc>
      </w:tr>
      <w:tr w:rsidR="007A275C" w:rsidRPr="009C2254" w:rsidTr="00A533BA">
        <w:tc>
          <w:tcPr>
            <w:tcW w:w="1260" w:type="dxa"/>
          </w:tcPr>
          <w:p w:rsidR="007A275C" w:rsidRPr="007A275C" w:rsidRDefault="007A275C" w:rsidP="007A275C">
            <w:pPr>
              <w:pStyle w:val="BodyText"/>
              <w:rPr>
                <w:b/>
                <w:bCs/>
              </w:rPr>
            </w:pPr>
            <w:r w:rsidRPr="007A275C">
              <w:rPr>
                <w:b/>
                <w:bCs/>
              </w:rPr>
              <w:t>End</w:t>
            </w:r>
            <w:r w:rsidRPr="007A275C">
              <w:rPr>
                <w:b/>
                <w:bCs/>
              </w:rPr>
              <w:tab/>
              <w:t>:</w:t>
            </w:r>
          </w:p>
        </w:tc>
        <w:tc>
          <w:tcPr>
            <w:tcW w:w="2250" w:type="dxa"/>
          </w:tcPr>
          <w:p w:rsidR="007A275C" w:rsidRPr="007A275C" w:rsidRDefault="007A275C" w:rsidP="007A275C">
            <w:pPr>
              <w:pStyle w:val="BodyText"/>
              <w:rPr>
                <w:b/>
                <w:bCs/>
              </w:rPr>
            </w:pPr>
            <w:r w:rsidRPr="007A275C">
              <w:rPr>
                <w:b/>
                <w:bCs/>
              </w:rPr>
              <w:t xml:space="preserve">dd.mm.yyyy         </w:t>
            </w:r>
          </w:p>
          <w:p w:rsidR="007A275C" w:rsidRPr="007A275C" w:rsidRDefault="007A275C" w:rsidP="007A275C">
            <w:pPr>
              <w:pStyle w:val="BodyText"/>
              <w:rPr>
                <w:b/>
                <w:bCs/>
              </w:rPr>
            </w:pPr>
          </w:p>
        </w:tc>
      </w:tr>
    </w:tbl>
    <w:p w:rsidR="00C87298" w:rsidRPr="009C2254" w:rsidRDefault="00C87298" w:rsidP="00C87298"/>
    <w:p w:rsidR="00C87298" w:rsidRPr="009C2254" w:rsidRDefault="00C87298" w:rsidP="007A275C">
      <w:pPr>
        <w:pStyle w:val="Heading1"/>
      </w:pPr>
      <w:bookmarkStart w:id="27" w:name="_Toc423847468"/>
      <w:bookmarkStart w:id="28" w:name="_Toc436476119"/>
      <w:bookmarkStart w:id="29" w:name="_Toc436806605"/>
      <w:r w:rsidRPr="009C2254">
        <w:t xml:space="preserve">4. Description of the work </w:t>
      </w:r>
      <w:bookmarkEnd w:id="27"/>
      <w:bookmarkEnd w:id="28"/>
      <w:bookmarkEnd w:id="29"/>
      <w:r w:rsidRPr="009C2254">
        <w:t>plan</w:t>
      </w:r>
    </w:p>
    <w:p w:rsidR="00C87298" w:rsidRPr="009C2254" w:rsidRDefault="00C87298" w:rsidP="00C87298">
      <w:bookmarkStart w:id="30" w:name="_Toc423847469"/>
      <w:bookmarkStart w:id="31" w:name="_Toc436476120"/>
      <w:bookmarkStart w:id="32" w:name="_Toc436806606"/>
    </w:p>
    <w:p w:rsidR="00C87298" w:rsidRPr="007A275C" w:rsidRDefault="00C87298" w:rsidP="007A275C">
      <w:pPr>
        <w:pStyle w:val="BodyText"/>
        <w:rPr>
          <w:u w:val="single"/>
        </w:rPr>
      </w:pPr>
    </w:p>
    <w:p w:rsidR="00C87298" w:rsidRPr="007A275C" w:rsidRDefault="00C87298" w:rsidP="007A275C">
      <w:pPr>
        <w:pStyle w:val="BodyText"/>
        <w:rPr>
          <w:u w:val="single"/>
        </w:rPr>
      </w:pPr>
      <w:r w:rsidRPr="007A275C">
        <w:rPr>
          <w:u w:val="single"/>
        </w:rPr>
        <w:t xml:space="preserve">The main difference between P.O. and F.P. is to be found in the Work plan description. </w:t>
      </w:r>
    </w:p>
    <w:p w:rsidR="00C87298" w:rsidRPr="009C2254" w:rsidRDefault="00C87298" w:rsidP="00C87298"/>
    <w:p w:rsidR="00CD44F9" w:rsidRPr="009C2254" w:rsidRDefault="00C87298" w:rsidP="00CD44F9">
      <w:pPr>
        <w:pStyle w:val="BodyText"/>
        <w:numPr>
          <w:ilvl w:val="0"/>
          <w:numId w:val="5"/>
        </w:numPr>
        <w:jc w:val="left"/>
      </w:pPr>
      <w:r w:rsidRPr="009C2254">
        <w:t>In the Full Proposal, each work package must be detailed, following the approach below:</w:t>
      </w:r>
      <w:r w:rsidR="00CD44F9">
        <w:br/>
      </w:r>
    </w:p>
    <w:p w:rsidR="00C87298" w:rsidRPr="009C2254" w:rsidRDefault="00C87298" w:rsidP="00CD44F9">
      <w:pPr>
        <w:pStyle w:val="BodyText"/>
        <w:numPr>
          <w:ilvl w:val="0"/>
          <w:numId w:val="5"/>
        </w:numPr>
        <w:jc w:val="left"/>
      </w:pPr>
      <w:r w:rsidRPr="009C2254">
        <w:t>description / illustration of management and structure / responsibilities (organisation of the work),</w:t>
      </w:r>
      <w:r w:rsidR="00CD44F9">
        <w:br/>
      </w:r>
    </w:p>
    <w:p w:rsidR="00C87298" w:rsidRPr="009C2254" w:rsidRDefault="00C87298" w:rsidP="00CD44F9">
      <w:pPr>
        <w:pStyle w:val="BodyText"/>
        <w:numPr>
          <w:ilvl w:val="0"/>
          <w:numId w:val="5"/>
        </w:numPr>
        <w:jc w:val="left"/>
      </w:pPr>
      <w:r w:rsidRPr="009C2254">
        <w:t>description of the work package content (goals, tasks, main forecasted issues and challenges),</w:t>
      </w:r>
      <w:r w:rsidR="00CD44F9">
        <w:br/>
      </w:r>
    </w:p>
    <w:p w:rsidR="00C87298" w:rsidRPr="009C2254" w:rsidRDefault="00C87298" w:rsidP="00CD44F9">
      <w:pPr>
        <w:pStyle w:val="BodyText"/>
        <w:numPr>
          <w:ilvl w:val="0"/>
          <w:numId w:val="5"/>
        </w:numPr>
        <w:jc w:val="left"/>
      </w:pPr>
      <w:r w:rsidRPr="009C2254">
        <w:t xml:space="preserve">description of the work per partner (justify also the relevance of small contributions), </w:t>
      </w:r>
      <w:r w:rsidR="00CD44F9">
        <w:br/>
      </w:r>
    </w:p>
    <w:p w:rsidR="00C87298" w:rsidRPr="009C2254" w:rsidRDefault="00C87298" w:rsidP="00CD44F9">
      <w:pPr>
        <w:pStyle w:val="BodyText"/>
        <w:numPr>
          <w:ilvl w:val="0"/>
          <w:numId w:val="5"/>
        </w:numPr>
        <w:jc w:val="left"/>
      </w:pPr>
      <w:r w:rsidRPr="009C2254">
        <w:t>description of the planned co-operation between partners within the work package and also with the other work packages,</w:t>
      </w:r>
      <w:r w:rsidR="00CD44F9">
        <w:br/>
      </w:r>
    </w:p>
    <w:p w:rsidR="00C87298" w:rsidRPr="009C2254" w:rsidRDefault="00C87298" w:rsidP="00CD44F9">
      <w:pPr>
        <w:pStyle w:val="BodyText"/>
        <w:numPr>
          <w:ilvl w:val="0"/>
          <w:numId w:val="5"/>
        </w:numPr>
        <w:jc w:val="left"/>
      </w:pPr>
      <w:r w:rsidRPr="009C2254">
        <w:t>description of the relevant links between work packages (illustration of links and dependencies),</w:t>
      </w:r>
      <w:r w:rsidR="00CD44F9">
        <w:br/>
      </w:r>
    </w:p>
    <w:p w:rsidR="00C87298" w:rsidRPr="009C2254" w:rsidRDefault="00C87298" w:rsidP="00CD44F9">
      <w:pPr>
        <w:pStyle w:val="BodyText"/>
        <w:numPr>
          <w:ilvl w:val="0"/>
          <w:numId w:val="5"/>
        </w:numPr>
        <w:jc w:val="left"/>
      </w:pPr>
      <w:r w:rsidRPr="009C2254">
        <w:t>illustration of the sequence and dependencies of the work by Bar chart and</w:t>
      </w:r>
      <w:r w:rsidR="00C65D0D">
        <w:t>/or</w:t>
      </w:r>
      <w:r w:rsidRPr="009C2254">
        <w:t xml:space="preserve"> Pert chart * (incl. critical paths),</w:t>
      </w:r>
      <w:r w:rsidR="00CD44F9">
        <w:br/>
      </w:r>
    </w:p>
    <w:p w:rsidR="00C87298" w:rsidRPr="009C2254" w:rsidRDefault="00C87298" w:rsidP="00CD44F9">
      <w:pPr>
        <w:pStyle w:val="BodyText"/>
        <w:numPr>
          <w:ilvl w:val="0"/>
          <w:numId w:val="5"/>
        </w:numPr>
        <w:jc w:val="left"/>
      </w:pPr>
      <w:r w:rsidRPr="009C2254">
        <w:t xml:space="preserve">link to </w:t>
      </w:r>
      <w:r w:rsidR="00C65D0D" w:rsidRPr="009C2254">
        <w:t>active project(s)</w:t>
      </w:r>
      <w:r w:rsidR="00C65D0D">
        <w:t xml:space="preserve"> in </w:t>
      </w:r>
      <w:r w:rsidRPr="009C2254">
        <w:t xml:space="preserve">MEDEA+ </w:t>
      </w:r>
      <w:r w:rsidR="00C65D0D">
        <w:t xml:space="preserve">/ ENIAC </w:t>
      </w:r>
      <w:r w:rsidR="0001773E">
        <w:t xml:space="preserve">/ ITEA </w:t>
      </w:r>
      <w:r w:rsidR="00C65D0D">
        <w:t>/ FPx / ARTEMIS (and other if relevant)</w:t>
      </w:r>
      <w:r w:rsidRPr="009C2254">
        <w:t>.</w:t>
      </w:r>
      <w:r w:rsidR="00CD44F9">
        <w:br/>
      </w:r>
    </w:p>
    <w:p w:rsidR="00C87298" w:rsidRPr="00CD44F9" w:rsidRDefault="00C87298" w:rsidP="00CD44F9">
      <w:pPr>
        <w:pStyle w:val="BodyText"/>
      </w:pPr>
      <w:r w:rsidRPr="00CD44F9">
        <w:t>(*= MS Project for Windows is the preferred tool).</w:t>
      </w:r>
    </w:p>
    <w:p w:rsidR="00C87298" w:rsidRPr="009C2254" w:rsidRDefault="00CD44F9" w:rsidP="00CD44F9">
      <w:pPr>
        <w:pStyle w:val="BodyText"/>
      </w:pPr>
      <w:r>
        <w:br/>
      </w:r>
      <w:r w:rsidR="00C87298" w:rsidRPr="00CD44F9">
        <w:rPr>
          <w:u w:val="single"/>
        </w:rPr>
        <w:t>Attention:</w:t>
      </w:r>
      <w:r w:rsidR="00C87298" w:rsidRPr="009C2254">
        <w:t xml:space="preserve"> This part has to be detailed and precise enough to allow the decision for a label recommendation, the application for public funding with the concerned Public Authorities and the further monitoring and reporting of the project.</w:t>
      </w:r>
    </w:p>
    <w:p w:rsidR="00C87298" w:rsidRPr="009C2254" w:rsidRDefault="00CD44F9" w:rsidP="00CD44F9">
      <w:pPr>
        <w:pStyle w:val="BodyText"/>
      </w:pPr>
      <w:r>
        <w:br/>
      </w:r>
      <w:r w:rsidR="00C87298" w:rsidRPr="00CD44F9">
        <w:rPr>
          <w:u w:val="single"/>
        </w:rPr>
        <w:t>Two to five pages for each work package</w:t>
      </w:r>
      <w:r w:rsidR="00C87298" w:rsidRPr="009C2254">
        <w:t xml:space="preserve"> seems a reasonably precise description.  </w:t>
      </w:r>
    </w:p>
    <w:p w:rsidR="00C87298" w:rsidRPr="009C2254" w:rsidRDefault="00C87298" w:rsidP="00CD44F9">
      <w:pPr>
        <w:pStyle w:val="BodyText"/>
      </w:pPr>
    </w:p>
    <w:p w:rsidR="00C87298" w:rsidRPr="00CD44F9" w:rsidRDefault="00C87298" w:rsidP="00CD44F9">
      <w:pPr>
        <w:pStyle w:val="BodyText"/>
        <w:rPr>
          <w:b/>
          <w:bCs/>
          <w:u w:val="single"/>
        </w:rPr>
      </w:pPr>
      <w:r w:rsidRPr="00CD44F9">
        <w:rPr>
          <w:b/>
          <w:bCs/>
          <w:u w:val="single"/>
        </w:rPr>
        <w:t>List of planned work packages:</w:t>
      </w:r>
    </w:p>
    <w:p w:rsidR="00C87298" w:rsidRPr="009C2254" w:rsidRDefault="00C87298" w:rsidP="00C87298"/>
    <w:p w:rsidR="00C87298" w:rsidRPr="009C2254" w:rsidRDefault="00C87298" w:rsidP="00CD44F9">
      <w:pPr>
        <w:pStyle w:val="BodyText"/>
      </w:pPr>
      <w:r w:rsidRPr="00CD44F9">
        <w:rPr>
          <w:rStyle w:val="BodyTextChar"/>
          <w:b/>
          <w:bCs/>
        </w:rPr>
        <w:t xml:space="preserve">Work package 1: </w:t>
      </w:r>
      <w:r w:rsidR="00CD44F9">
        <w:tab/>
      </w:r>
      <w:r w:rsidRPr="009C2254">
        <w:t>Title</w:t>
      </w:r>
    </w:p>
    <w:p w:rsidR="00C87298" w:rsidRPr="009C2254" w:rsidRDefault="00C87298" w:rsidP="00CD44F9">
      <w:pPr>
        <w:pStyle w:val="BodyText"/>
      </w:pPr>
      <w:r w:rsidRPr="009C2254">
        <w:tab/>
      </w:r>
      <w:r w:rsidRPr="009C2254">
        <w:tab/>
      </w:r>
      <w:r w:rsidRPr="009C2254">
        <w:tab/>
      </w:r>
      <w:r w:rsidR="00CD44F9">
        <w:tab/>
      </w:r>
      <w:r w:rsidR="00CD44F9">
        <w:tab/>
      </w:r>
      <w:r w:rsidRPr="009C2254">
        <w:t>Partners (underline WP leader)</w:t>
      </w:r>
    </w:p>
    <w:p w:rsidR="00C87298" w:rsidRPr="009C2254" w:rsidRDefault="00C87298" w:rsidP="00C87298"/>
    <w:p w:rsidR="00C87298" w:rsidRPr="009C2254" w:rsidRDefault="00CD44F9" w:rsidP="00CD44F9">
      <w:pPr>
        <w:pStyle w:val="BodyText"/>
      </w:pPr>
      <w:r>
        <w:tab/>
      </w:r>
      <w:r>
        <w:tab/>
      </w:r>
      <w:r>
        <w:tab/>
      </w:r>
      <w:r>
        <w:tab/>
      </w:r>
      <w:r>
        <w:tab/>
      </w:r>
      <w:r w:rsidR="00C87298" w:rsidRPr="009C2254">
        <w:t>Description……</w:t>
      </w:r>
    </w:p>
    <w:p w:rsidR="00C87298" w:rsidRPr="00CD44F9" w:rsidRDefault="00C87298" w:rsidP="00CD44F9">
      <w:pPr>
        <w:pStyle w:val="BodyText"/>
        <w:rPr>
          <w:b/>
          <w:bCs/>
        </w:rPr>
      </w:pPr>
      <w:r w:rsidRPr="009C2254">
        <w:tab/>
      </w:r>
    </w:p>
    <w:p w:rsidR="00C87298" w:rsidRPr="00CD44F9" w:rsidRDefault="00C87298" w:rsidP="00CD44F9">
      <w:pPr>
        <w:pStyle w:val="BodyText"/>
        <w:rPr>
          <w:b/>
          <w:bCs/>
        </w:rPr>
      </w:pPr>
      <w:r w:rsidRPr="00CD44F9">
        <w:rPr>
          <w:b/>
          <w:bCs/>
        </w:rPr>
        <w:tab/>
      </w:r>
      <w:r w:rsidRPr="00CD44F9">
        <w:rPr>
          <w:b/>
          <w:bCs/>
        </w:rPr>
        <w:tab/>
      </w:r>
    </w:p>
    <w:p w:rsidR="00C87298" w:rsidRPr="009C2254" w:rsidRDefault="00C87298" w:rsidP="00CD44F9">
      <w:pPr>
        <w:pStyle w:val="BodyText"/>
      </w:pPr>
      <w:r w:rsidRPr="00CD44F9">
        <w:rPr>
          <w:b/>
          <w:bCs/>
        </w:rPr>
        <w:t>Work package 2:</w:t>
      </w:r>
      <w:r w:rsidRPr="009C2254">
        <w:t xml:space="preserve"> </w:t>
      </w:r>
      <w:r w:rsidRPr="009C2254">
        <w:tab/>
        <w:t>Title</w:t>
      </w:r>
    </w:p>
    <w:p w:rsidR="00C87298" w:rsidRPr="009C2254" w:rsidRDefault="00C87298" w:rsidP="00CD44F9">
      <w:pPr>
        <w:pStyle w:val="BodyText"/>
      </w:pPr>
      <w:r w:rsidRPr="009C2254">
        <w:tab/>
      </w:r>
      <w:r w:rsidRPr="009C2254">
        <w:tab/>
      </w:r>
      <w:r w:rsidRPr="009C2254">
        <w:tab/>
      </w:r>
      <w:r w:rsidR="00CD44F9">
        <w:tab/>
      </w:r>
      <w:r w:rsidR="00CD44F9">
        <w:tab/>
      </w:r>
      <w:r w:rsidRPr="009C2254">
        <w:t>Partners (underline WP leader)</w:t>
      </w:r>
    </w:p>
    <w:p w:rsidR="00C87298" w:rsidRPr="009C2254" w:rsidRDefault="00C87298" w:rsidP="00C87298"/>
    <w:p w:rsidR="00C87298" w:rsidRPr="009C2254" w:rsidRDefault="00CD44F9" w:rsidP="00CD44F9">
      <w:pPr>
        <w:pStyle w:val="BodyText"/>
      </w:pPr>
      <w:r>
        <w:tab/>
      </w:r>
      <w:r>
        <w:tab/>
      </w:r>
      <w:r>
        <w:tab/>
      </w:r>
      <w:r>
        <w:tab/>
      </w:r>
      <w:r>
        <w:tab/>
      </w:r>
      <w:r w:rsidR="00C87298" w:rsidRPr="009C2254">
        <w:t>Description……</w:t>
      </w:r>
    </w:p>
    <w:p w:rsidR="00C87298" w:rsidRPr="009C2254" w:rsidRDefault="00CD44F9" w:rsidP="00C87298">
      <w:r>
        <w:tab/>
      </w:r>
    </w:p>
    <w:p w:rsidR="00C87298" w:rsidRPr="009C2254" w:rsidRDefault="00C87298" w:rsidP="00CD44F9">
      <w:pPr>
        <w:pStyle w:val="BodyText"/>
      </w:pPr>
      <w:r w:rsidRPr="00CD44F9">
        <w:rPr>
          <w:rStyle w:val="BodyTextChar"/>
          <w:b/>
          <w:bCs/>
        </w:rPr>
        <w:lastRenderedPageBreak/>
        <w:t xml:space="preserve">Work package n: </w:t>
      </w:r>
      <w:r w:rsidRPr="009C2254">
        <w:tab/>
        <w:t>Title</w:t>
      </w:r>
    </w:p>
    <w:p w:rsidR="00C87298" w:rsidRPr="009C2254" w:rsidRDefault="00C87298" w:rsidP="00CD44F9">
      <w:pPr>
        <w:pStyle w:val="BodyText"/>
      </w:pPr>
      <w:r w:rsidRPr="009C2254">
        <w:tab/>
      </w:r>
      <w:r w:rsidRPr="009C2254">
        <w:tab/>
      </w:r>
      <w:r w:rsidRPr="009C2254">
        <w:tab/>
      </w:r>
      <w:r w:rsidR="00CD44F9">
        <w:tab/>
      </w:r>
      <w:r w:rsidR="00CD44F9">
        <w:tab/>
      </w:r>
      <w:r w:rsidRPr="009C2254">
        <w:t>Partners (underline WP leader)</w:t>
      </w:r>
    </w:p>
    <w:p w:rsidR="00C87298" w:rsidRPr="009C2254" w:rsidRDefault="00C87298" w:rsidP="00C87298"/>
    <w:p w:rsidR="00C87298" w:rsidRDefault="00CD44F9" w:rsidP="00CD44F9">
      <w:pPr>
        <w:pStyle w:val="BodyText"/>
      </w:pPr>
      <w:r>
        <w:tab/>
      </w:r>
      <w:r>
        <w:tab/>
      </w:r>
      <w:r>
        <w:tab/>
      </w:r>
      <w:r>
        <w:tab/>
      </w:r>
      <w:r>
        <w:tab/>
      </w:r>
      <w:r w:rsidR="00C87298" w:rsidRPr="009C2254">
        <w:t>Description……</w:t>
      </w:r>
    </w:p>
    <w:p w:rsidR="00CD44F9" w:rsidRPr="009C2254" w:rsidRDefault="00CD44F9" w:rsidP="00CD44F9">
      <w:pPr>
        <w:pStyle w:val="BodyText"/>
      </w:pPr>
    </w:p>
    <w:p w:rsidR="00C87298" w:rsidRPr="009C2254" w:rsidRDefault="00C87298" w:rsidP="00CD44F9">
      <w:pPr>
        <w:pStyle w:val="Heading1"/>
      </w:pPr>
      <w:bookmarkStart w:id="33" w:name="_Toc423847473"/>
      <w:bookmarkStart w:id="34" w:name="_Toc436476124"/>
      <w:bookmarkStart w:id="35" w:name="_Toc436806610"/>
      <w:bookmarkEnd w:id="30"/>
      <w:bookmarkEnd w:id="31"/>
      <w:bookmarkEnd w:id="32"/>
      <w:r w:rsidRPr="009C2254">
        <w:t>5. Resources information</w:t>
      </w:r>
      <w:bookmarkEnd w:id="33"/>
      <w:bookmarkEnd w:id="34"/>
      <w:bookmarkEnd w:id="35"/>
    </w:p>
    <w:p w:rsidR="00C87298" w:rsidRPr="009C2254" w:rsidRDefault="00C87298" w:rsidP="00C87298"/>
    <w:p w:rsidR="00C87298" w:rsidRPr="009C2254" w:rsidRDefault="00C87298" w:rsidP="00C87298"/>
    <w:p w:rsidR="00C87298" w:rsidRPr="00CD44F9" w:rsidRDefault="00C87298" w:rsidP="00CD44F9">
      <w:pPr>
        <w:pStyle w:val="BodyText"/>
        <w:rPr>
          <w:b/>
          <w:bCs/>
        </w:rPr>
      </w:pPr>
      <w:r w:rsidRPr="00CD44F9">
        <w:rPr>
          <w:b/>
          <w:bCs/>
        </w:rPr>
        <w:t xml:space="preserve">Effort per year for the project in person.years per partner, with split per country, as initially planned   </w:t>
      </w:r>
    </w:p>
    <w:p w:rsidR="00C87298" w:rsidRPr="009C2254" w:rsidRDefault="00C87298" w:rsidP="00C87298"/>
    <w:p w:rsidR="00C87298" w:rsidRPr="009C2254" w:rsidRDefault="00C87298" w:rsidP="00CD44F9">
      <w:pPr>
        <w:pStyle w:val="BodyText"/>
      </w:pPr>
      <w:r w:rsidRPr="009C2254">
        <w:t>[fill in the fields related to your project duration. See 3]</w:t>
      </w:r>
    </w:p>
    <w:p w:rsidR="00C87298" w:rsidRPr="009C2254" w:rsidRDefault="00C87298" w:rsidP="00C87298"/>
    <w:tbl>
      <w:tblPr>
        <w:tblW w:w="0" w:type="auto"/>
        <w:tblLayout w:type="fixed"/>
        <w:tblCellMar>
          <w:left w:w="30" w:type="dxa"/>
          <w:right w:w="30" w:type="dxa"/>
        </w:tblCellMar>
        <w:tblLook w:val="0000" w:firstRow="0" w:lastRow="0" w:firstColumn="0" w:lastColumn="0" w:noHBand="0" w:noVBand="0"/>
      </w:tblPr>
      <w:tblGrid>
        <w:gridCol w:w="1474"/>
        <w:gridCol w:w="1361"/>
        <w:gridCol w:w="1021"/>
        <w:gridCol w:w="1021"/>
        <w:gridCol w:w="1021"/>
        <w:gridCol w:w="1078"/>
        <w:gridCol w:w="1644"/>
      </w:tblGrid>
      <w:tr w:rsidR="00C87298" w:rsidRPr="009C2254" w:rsidTr="00C87298">
        <w:trPr>
          <w:trHeight w:val="305"/>
        </w:trPr>
        <w:tc>
          <w:tcPr>
            <w:tcW w:w="1474"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r w:rsidRPr="00CD44F9">
              <w:rPr>
                <w:b/>
                <w:bCs/>
              </w:rPr>
              <w:t>Manpower</w:t>
            </w:r>
          </w:p>
        </w:tc>
        <w:tc>
          <w:tcPr>
            <w:tcW w:w="136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2</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3</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4</w:t>
            </w:r>
          </w:p>
        </w:tc>
        <w:tc>
          <w:tcPr>
            <w:tcW w:w="1078"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5</w:t>
            </w:r>
          </w:p>
        </w:tc>
        <w:tc>
          <w:tcPr>
            <w:tcW w:w="1644" w:type="dxa"/>
            <w:tcBorders>
              <w:top w:val="single" w:sz="12" w:space="0" w:color="auto"/>
              <w:left w:val="single" w:sz="12" w:space="0" w:color="auto"/>
              <w:right w:val="single" w:sz="12" w:space="0" w:color="auto"/>
            </w:tcBorders>
            <w:shd w:val="pct12" w:color="auto" w:fill="auto"/>
          </w:tcPr>
          <w:p w:rsidR="00C87298" w:rsidRPr="00CD44F9" w:rsidRDefault="008E07F1" w:rsidP="00CD44F9">
            <w:pPr>
              <w:pStyle w:val="BodyText"/>
              <w:rPr>
                <w:b/>
                <w:bCs/>
              </w:rPr>
            </w:pPr>
            <w:r>
              <w:rPr>
                <w:b/>
                <w:bCs/>
              </w:rPr>
              <w:t>T</w:t>
            </w:r>
            <w:r w:rsidR="00C87298" w:rsidRPr="00CD44F9">
              <w:rPr>
                <w:b/>
                <w:bCs/>
              </w:rPr>
              <w:t>otal</w:t>
            </w:r>
          </w:p>
        </w:tc>
      </w:tr>
      <w:tr w:rsidR="00C87298" w:rsidRPr="009C2254" w:rsidTr="00C87298">
        <w:trPr>
          <w:trHeight w:val="305"/>
        </w:trPr>
        <w:tc>
          <w:tcPr>
            <w:tcW w:w="1474" w:type="dxa"/>
            <w:tcBorders>
              <w:left w:val="single" w:sz="12" w:space="0" w:color="000000"/>
              <w:bottom w:val="single" w:sz="6" w:space="0" w:color="000000"/>
              <w:right w:val="single" w:sz="12" w:space="0" w:color="auto"/>
            </w:tcBorders>
          </w:tcPr>
          <w:p w:rsidR="00C87298" w:rsidRPr="00CD44F9" w:rsidRDefault="00C87298" w:rsidP="00CD44F9">
            <w:pPr>
              <w:pStyle w:val="BodyText"/>
              <w:rPr>
                <w:b/>
                <w:bCs/>
              </w:rPr>
            </w:pPr>
            <w:r w:rsidRPr="00CD44F9">
              <w:rPr>
                <w:b/>
                <w:bCs/>
              </w:rPr>
              <w:t>Partner x</w:t>
            </w:r>
          </w:p>
          <w:p w:rsidR="00C87298" w:rsidRPr="00CD44F9" w:rsidRDefault="00C87298" w:rsidP="00CD44F9">
            <w:pPr>
              <w:pStyle w:val="BodyText"/>
              <w:rPr>
                <w:b/>
                <w:bCs/>
              </w:rPr>
            </w:pPr>
          </w:p>
        </w:tc>
        <w:tc>
          <w:tcPr>
            <w:tcW w:w="1361" w:type="dxa"/>
            <w:tcBorders>
              <w:left w:val="nil"/>
              <w:bottom w:val="single" w:sz="6" w:space="0" w:color="000000"/>
              <w:right w:val="single" w:sz="6" w:space="0" w:color="000000"/>
            </w:tcBorders>
          </w:tcPr>
          <w:p w:rsidR="00C87298" w:rsidRPr="009C2254" w:rsidRDefault="00C87298" w:rsidP="00CD44F9">
            <w:pPr>
              <w:pStyle w:val="BodyText"/>
            </w:pPr>
            <w:r w:rsidRPr="009C2254">
              <w:t>[country A]</w:t>
            </w: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12" w:space="0" w:color="auto"/>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05"/>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r w:rsidRPr="009C2254">
              <w:t>[country B]</w:t>
            </w:r>
          </w:p>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19"/>
        </w:trPr>
        <w:tc>
          <w:tcPr>
            <w:tcW w:w="1474" w:type="dxa"/>
            <w:tcBorders>
              <w:top w:val="single" w:sz="12" w:space="0" w:color="000000"/>
              <w:left w:val="single" w:sz="12" w:space="0" w:color="000000"/>
              <w:bottom w:val="single" w:sz="12" w:space="0" w:color="000000"/>
              <w:right w:val="single" w:sz="12" w:space="0" w:color="auto"/>
            </w:tcBorders>
          </w:tcPr>
          <w:p w:rsidR="00C87298" w:rsidRPr="00CD44F9" w:rsidRDefault="00C87298" w:rsidP="00CD44F9">
            <w:pPr>
              <w:pStyle w:val="BodyText"/>
              <w:rPr>
                <w:b/>
                <w:bCs/>
              </w:rPr>
            </w:pPr>
            <w:r w:rsidRPr="00CD44F9">
              <w:rPr>
                <w:b/>
                <w:bCs/>
              </w:rPr>
              <w:t>Sub-total Partner x</w:t>
            </w:r>
          </w:p>
        </w:tc>
        <w:tc>
          <w:tcPr>
            <w:tcW w:w="1361" w:type="dxa"/>
            <w:tcBorders>
              <w:top w:val="single" w:sz="12" w:space="0" w:color="000000"/>
              <w:left w:val="nil"/>
              <w:bottom w:val="single" w:sz="12"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078"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644" w:type="dxa"/>
            <w:tcBorders>
              <w:top w:val="single" w:sz="12" w:space="0" w:color="000000"/>
              <w:left w:val="single" w:sz="6" w:space="0" w:color="000000"/>
              <w:bottom w:val="single" w:sz="12" w:space="0" w:color="000000"/>
              <w:right w:val="single" w:sz="12" w:space="0" w:color="000000"/>
            </w:tcBorders>
            <w:shd w:val="pct15" w:color="000000" w:fill="FFFFFF"/>
          </w:tcPr>
          <w:p w:rsidR="00C87298" w:rsidRPr="009C2254" w:rsidRDefault="00C87298" w:rsidP="00CD44F9">
            <w:pPr>
              <w:pStyle w:val="BodyText"/>
            </w:pPr>
          </w:p>
        </w:tc>
      </w:tr>
      <w:tr w:rsidR="00C87298" w:rsidRPr="009C2254" w:rsidTr="00C87298">
        <w:trPr>
          <w:trHeight w:val="20"/>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05"/>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r w:rsidRPr="00CD44F9">
              <w:rPr>
                <w:b/>
                <w:bCs/>
              </w:rPr>
              <w:t>Partner y</w:t>
            </w:r>
          </w:p>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r w:rsidRPr="009C2254">
              <w:t>[country A]</w:t>
            </w: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05"/>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r w:rsidRPr="009C2254">
              <w:t>[country B]</w:t>
            </w:r>
          </w:p>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19"/>
        </w:trPr>
        <w:tc>
          <w:tcPr>
            <w:tcW w:w="1474" w:type="dxa"/>
            <w:tcBorders>
              <w:top w:val="single" w:sz="12" w:space="0" w:color="000000"/>
              <w:left w:val="single" w:sz="12" w:space="0" w:color="000000"/>
              <w:bottom w:val="single" w:sz="12" w:space="0" w:color="000000"/>
              <w:right w:val="single" w:sz="12" w:space="0" w:color="auto"/>
            </w:tcBorders>
          </w:tcPr>
          <w:p w:rsidR="00C87298" w:rsidRPr="00CD44F9" w:rsidRDefault="00C87298" w:rsidP="00CD44F9">
            <w:pPr>
              <w:pStyle w:val="BodyText"/>
              <w:rPr>
                <w:b/>
                <w:bCs/>
              </w:rPr>
            </w:pPr>
            <w:r w:rsidRPr="00CD44F9">
              <w:rPr>
                <w:b/>
                <w:bCs/>
              </w:rPr>
              <w:t>Sub-total Partner y</w:t>
            </w:r>
          </w:p>
        </w:tc>
        <w:tc>
          <w:tcPr>
            <w:tcW w:w="1361" w:type="dxa"/>
            <w:tcBorders>
              <w:top w:val="single" w:sz="12" w:space="0" w:color="000000"/>
              <w:left w:val="nil"/>
              <w:bottom w:val="single" w:sz="12"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078" w:type="dxa"/>
            <w:tcBorders>
              <w:top w:val="single" w:sz="12" w:space="0" w:color="000000"/>
              <w:left w:val="single" w:sz="6" w:space="0" w:color="000000"/>
              <w:bottom w:val="single" w:sz="12" w:space="0" w:color="000000"/>
              <w:right w:val="single" w:sz="6" w:space="0" w:color="000000"/>
            </w:tcBorders>
          </w:tcPr>
          <w:p w:rsidR="00C87298" w:rsidRPr="009C2254" w:rsidRDefault="00C87298" w:rsidP="00CD44F9">
            <w:pPr>
              <w:pStyle w:val="BodyText"/>
            </w:pPr>
          </w:p>
        </w:tc>
        <w:tc>
          <w:tcPr>
            <w:tcW w:w="1644" w:type="dxa"/>
            <w:tcBorders>
              <w:top w:val="single" w:sz="12" w:space="0" w:color="000000"/>
              <w:left w:val="single" w:sz="6" w:space="0" w:color="000000"/>
              <w:bottom w:val="single" w:sz="12" w:space="0" w:color="000000"/>
              <w:right w:val="single" w:sz="12" w:space="0" w:color="000000"/>
            </w:tcBorders>
            <w:shd w:val="pct15" w:color="000000" w:fill="FFFFFF"/>
          </w:tcPr>
          <w:p w:rsidR="00C87298" w:rsidRPr="009C2254" w:rsidRDefault="00C87298" w:rsidP="00CD44F9">
            <w:pPr>
              <w:pStyle w:val="BodyText"/>
            </w:pPr>
          </w:p>
        </w:tc>
      </w:tr>
      <w:tr w:rsidR="00C87298" w:rsidRPr="009C2254" w:rsidTr="00C87298">
        <w:trPr>
          <w:trHeight w:val="20"/>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588"/>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r w:rsidRPr="00CD44F9">
              <w:rPr>
                <w:b/>
                <w:bCs/>
              </w:rPr>
              <w:t>...</w:t>
            </w:r>
          </w:p>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78"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644"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168"/>
        </w:trPr>
        <w:tc>
          <w:tcPr>
            <w:tcW w:w="1474" w:type="dxa"/>
            <w:tcBorders>
              <w:top w:val="single" w:sz="12" w:space="0" w:color="000000"/>
              <w:left w:val="single" w:sz="12" w:space="0" w:color="000000"/>
              <w:right w:val="single" w:sz="12" w:space="0" w:color="auto"/>
            </w:tcBorders>
          </w:tcPr>
          <w:p w:rsidR="00C87298" w:rsidRPr="00CD44F9" w:rsidRDefault="00C87298" w:rsidP="00CD44F9">
            <w:pPr>
              <w:pStyle w:val="BodyText"/>
              <w:rPr>
                <w:b/>
                <w:bCs/>
              </w:rPr>
            </w:pPr>
          </w:p>
        </w:tc>
        <w:tc>
          <w:tcPr>
            <w:tcW w:w="1361" w:type="dxa"/>
            <w:tcBorders>
              <w:top w:val="single" w:sz="12" w:space="0" w:color="000000"/>
              <w:left w:val="nil"/>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right w:val="single" w:sz="6" w:space="0" w:color="000000"/>
            </w:tcBorders>
          </w:tcPr>
          <w:p w:rsidR="00C87298" w:rsidRPr="009C2254" w:rsidRDefault="00C87298" w:rsidP="00CD44F9">
            <w:pPr>
              <w:pStyle w:val="BodyText"/>
            </w:pPr>
          </w:p>
        </w:tc>
        <w:tc>
          <w:tcPr>
            <w:tcW w:w="1021" w:type="dxa"/>
            <w:tcBorders>
              <w:top w:val="single" w:sz="12" w:space="0" w:color="000000"/>
              <w:left w:val="single" w:sz="6" w:space="0" w:color="000000"/>
              <w:right w:val="single" w:sz="6" w:space="0" w:color="000000"/>
            </w:tcBorders>
          </w:tcPr>
          <w:p w:rsidR="00C87298" w:rsidRPr="009C2254" w:rsidRDefault="00C87298" w:rsidP="00CD44F9">
            <w:pPr>
              <w:pStyle w:val="BodyText"/>
            </w:pPr>
          </w:p>
        </w:tc>
        <w:tc>
          <w:tcPr>
            <w:tcW w:w="1078" w:type="dxa"/>
            <w:tcBorders>
              <w:top w:val="single" w:sz="12" w:space="0" w:color="000000"/>
              <w:left w:val="single" w:sz="6" w:space="0" w:color="000000"/>
              <w:right w:val="single" w:sz="6" w:space="0" w:color="000000"/>
            </w:tcBorders>
          </w:tcPr>
          <w:p w:rsidR="00C87298" w:rsidRPr="009C2254" w:rsidRDefault="00C87298" w:rsidP="00CD44F9">
            <w:pPr>
              <w:pStyle w:val="BodyText"/>
            </w:pPr>
          </w:p>
        </w:tc>
        <w:tc>
          <w:tcPr>
            <w:tcW w:w="1644" w:type="dxa"/>
            <w:tcBorders>
              <w:top w:val="single" w:sz="12" w:space="0" w:color="000000"/>
              <w:left w:val="single" w:sz="6" w:space="0" w:color="000000"/>
              <w:bottom w:val="single" w:sz="12" w:space="0" w:color="auto"/>
              <w:right w:val="single" w:sz="12" w:space="0" w:color="000000"/>
            </w:tcBorders>
          </w:tcPr>
          <w:p w:rsidR="00C87298" w:rsidRPr="009C2254" w:rsidRDefault="00C87298" w:rsidP="00CD44F9">
            <w:pPr>
              <w:pStyle w:val="BodyText"/>
            </w:pPr>
          </w:p>
        </w:tc>
      </w:tr>
      <w:tr w:rsidR="00C87298" w:rsidRPr="009C2254" w:rsidTr="00C87298">
        <w:trPr>
          <w:trHeight w:val="319"/>
        </w:trPr>
        <w:tc>
          <w:tcPr>
            <w:tcW w:w="1474" w:type="dxa"/>
            <w:tcBorders>
              <w:top w:val="single" w:sz="12" w:space="0" w:color="auto"/>
              <w:left w:val="single" w:sz="12" w:space="0" w:color="auto"/>
              <w:bottom w:val="single" w:sz="12" w:space="0" w:color="auto"/>
              <w:right w:val="single" w:sz="12" w:space="0" w:color="auto"/>
            </w:tcBorders>
            <w:shd w:val="pct15" w:color="000000" w:fill="FFFFFF"/>
          </w:tcPr>
          <w:p w:rsidR="00C87298" w:rsidRPr="00CD44F9" w:rsidRDefault="00C87298" w:rsidP="00CD44F9">
            <w:pPr>
              <w:pStyle w:val="BodyText"/>
              <w:rPr>
                <w:b/>
                <w:bCs/>
              </w:rPr>
            </w:pPr>
            <w:r w:rsidRPr="00CD44F9">
              <w:rPr>
                <w:b/>
                <w:bCs/>
              </w:rPr>
              <w:t>Total P.Y</w:t>
            </w:r>
          </w:p>
          <w:p w:rsidR="00C87298" w:rsidRPr="00CD44F9" w:rsidRDefault="00C87298" w:rsidP="00CD44F9">
            <w:pPr>
              <w:pStyle w:val="BodyText"/>
              <w:rPr>
                <w:b/>
                <w:bCs/>
              </w:rPr>
            </w:pPr>
          </w:p>
        </w:tc>
        <w:tc>
          <w:tcPr>
            <w:tcW w:w="136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78"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644" w:type="dxa"/>
            <w:tcBorders>
              <w:left w:val="single" w:sz="12" w:space="0" w:color="auto"/>
              <w:bottom w:val="single" w:sz="12" w:space="0" w:color="auto"/>
              <w:right w:val="single" w:sz="12" w:space="0" w:color="auto"/>
            </w:tcBorders>
            <w:shd w:val="pct15" w:color="000000" w:fill="FFFFFF"/>
          </w:tcPr>
          <w:p w:rsidR="00C87298" w:rsidRPr="009C2254" w:rsidRDefault="00C87298" w:rsidP="00CD44F9">
            <w:pPr>
              <w:pStyle w:val="BodyText"/>
            </w:pPr>
          </w:p>
        </w:tc>
      </w:tr>
    </w:tbl>
    <w:p w:rsidR="00C87298" w:rsidRPr="009C2254" w:rsidRDefault="00C87298" w:rsidP="00C87298"/>
    <w:p w:rsidR="00C87298" w:rsidRPr="009C2254" w:rsidRDefault="00C87298" w:rsidP="00CD44F9">
      <w:pPr>
        <w:pStyle w:val="BodyText"/>
      </w:pPr>
      <w:r w:rsidRPr="009C2254">
        <w:t>Nb. Sub-contractors resources must be integrated to their main partner ones in the above table and – in addition – specified in the following table. Please name all sub-contractors.</w:t>
      </w:r>
    </w:p>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Default="00C87298" w:rsidP="00C87298"/>
    <w:p w:rsidR="00CD44F9" w:rsidRDefault="00CD44F9" w:rsidP="00C87298"/>
    <w:p w:rsidR="00CD44F9" w:rsidRDefault="00CD44F9" w:rsidP="00C87298"/>
    <w:p w:rsidR="00CD44F9" w:rsidRDefault="00CD44F9" w:rsidP="00C87298"/>
    <w:p w:rsidR="00CD44F9" w:rsidRDefault="00CD44F9" w:rsidP="00C87298"/>
    <w:p w:rsidR="00CD44F9" w:rsidRPr="009C2254" w:rsidRDefault="00CD44F9" w:rsidP="00C87298"/>
    <w:p w:rsidR="00C87298" w:rsidRPr="009C2254" w:rsidRDefault="00C87298" w:rsidP="00C87298"/>
    <w:p w:rsidR="00C87298" w:rsidRPr="009C2254" w:rsidRDefault="00C87298" w:rsidP="00C87298"/>
    <w:p w:rsidR="00C87298" w:rsidRPr="009C2254" w:rsidRDefault="00C87298" w:rsidP="00C87298"/>
    <w:tbl>
      <w:tblPr>
        <w:tblW w:w="0" w:type="auto"/>
        <w:tblLayout w:type="fixed"/>
        <w:tblCellMar>
          <w:left w:w="30" w:type="dxa"/>
          <w:right w:w="30" w:type="dxa"/>
        </w:tblCellMar>
        <w:tblLook w:val="0000" w:firstRow="0" w:lastRow="0" w:firstColumn="0" w:lastColumn="0" w:noHBand="0" w:noVBand="0"/>
      </w:tblPr>
      <w:tblGrid>
        <w:gridCol w:w="1474"/>
        <w:gridCol w:w="1361"/>
        <w:gridCol w:w="1021"/>
        <w:gridCol w:w="1021"/>
        <w:gridCol w:w="1021"/>
        <w:gridCol w:w="1021"/>
        <w:gridCol w:w="1361"/>
      </w:tblGrid>
      <w:tr w:rsidR="00C87298" w:rsidRPr="009C2254" w:rsidTr="00C87298">
        <w:trPr>
          <w:trHeight w:val="305"/>
        </w:trPr>
        <w:tc>
          <w:tcPr>
            <w:tcW w:w="1474"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r w:rsidRPr="00CD44F9">
              <w:rPr>
                <w:b/>
                <w:bCs/>
              </w:rPr>
              <w:lastRenderedPageBreak/>
              <w:t>Manpower</w:t>
            </w:r>
          </w:p>
        </w:tc>
        <w:tc>
          <w:tcPr>
            <w:tcW w:w="136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2</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3</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4</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5</w:t>
            </w:r>
          </w:p>
        </w:tc>
        <w:tc>
          <w:tcPr>
            <w:tcW w:w="1361" w:type="dxa"/>
            <w:tcBorders>
              <w:top w:val="single" w:sz="12" w:space="0" w:color="auto"/>
              <w:left w:val="single" w:sz="12" w:space="0" w:color="auto"/>
              <w:right w:val="single" w:sz="12" w:space="0" w:color="auto"/>
            </w:tcBorders>
            <w:shd w:val="pct12" w:color="auto" w:fill="auto"/>
          </w:tcPr>
          <w:p w:rsidR="00C87298" w:rsidRPr="00CD44F9" w:rsidRDefault="008E07F1" w:rsidP="00CD44F9">
            <w:pPr>
              <w:pStyle w:val="BodyText"/>
              <w:rPr>
                <w:b/>
                <w:bCs/>
              </w:rPr>
            </w:pPr>
            <w:r>
              <w:rPr>
                <w:b/>
                <w:bCs/>
              </w:rPr>
              <w:t>T</w:t>
            </w:r>
            <w:r w:rsidR="00C87298" w:rsidRPr="00CD44F9">
              <w:rPr>
                <w:b/>
                <w:bCs/>
              </w:rPr>
              <w:t>otal</w:t>
            </w:r>
          </w:p>
        </w:tc>
      </w:tr>
      <w:tr w:rsidR="00C87298" w:rsidRPr="009C2254" w:rsidTr="00C87298">
        <w:trPr>
          <w:trHeight w:val="305"/>
        </w:trPr>
        <w:tc>
          <w:tcPr>
            <w:tcW w:w="1474" w:type="dxa"/>
            <w:tcBorders>
              <w:left w:val="single" w:sz="12" w:space="0" w:color="000000"/>
              <w:bottom w:val="single" w:sz="6" w:space="0" w:color="000000"/>
              <w:right w:val="single" w:sz="12" w:space="0" w:color="auto"/>
            </w:tcBorders>
          </w:tcPr>
          <w:p w:rsidR="00C87298" w:rsidRPr="00CD44F9" w:rsidRDefault="00C87298" w:rsidP="00CD44F9">
            <w:pPr>
              <w:pStyle w:val="BodyText"/>
              <w:rPr>
                <w:b/>
                <w:bCs/>
              </w:rPr>
            </w:pPr>
            <w:r w:rsidRPr="00CD44F9">
              <w:rPr>
                <w:b/>
                <w:bCs/>
              </w:rPr>
              <w:t>XX sub-contractor to Partner X</w:t>
            </w:r>
          </w:p>
          <w:p w:rsidR="00C87298" w:rsidRPr="00CD44F9" w:rsidRDefault="00C87298" w:rsidP="00CD44F9">
            <w:pPr>
              <w:pStyle w:val="BodyText"/>
              <w:rPr>
                <w:b/>
                <w:bCs/>
              </w:rPr>
            </w:pPr>
          </w:p>
        </w:tc>
        <w:tc>
          <w:tcPr>
            <w:tcW w:w="1361" w:type="dxa"/>
            <w:tcBorders>
              <w:left w:val="nil"/>
              <w:bottom w:val="single" w:sz="6" w:space="0" w:color="000000"/>
              <w:right w:val="single" w:sz="6" w:space="0" w:color="000000"/>
            </w:tcBorders>
          </w:tcPr>
          <w:p w:rsidR="00C87298" w:rsidRPr="009C2254" w:rsidRDefault="00C87298" w:rsidP="00CD44F9">
            <w:pPr>
              <w:pStyle w:val="BodyText"/>
            </w:pPr>
            <w:r w:rsidRPr="009C2254">
              <w:t>[country A]</w:t>
            </w: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left w:val="single" w:sz="6" w:space="0" w:color="000000"/>
              <w:bottom w:val="single" w:sz="6" w:space="0" w:color="000000"/>
              <w:right w:val="single" w:sz="6" w:space="0" w:color="000000"/>
            </w:tcBorders>
          </w:tcPr>
          <w:p w:rsidR="00C87298" w:rsidRPr="009C2254" w:rsidRDefault="00C87298" w:rsidP="00CD44F9">
            <w:pPr>
              <w:pStyle w:val="BodyText"/>
            </w:pPr>
          </w:p>
        </w:tc>
        <w:tc>
          <w:tcPr>
            <w:tcW w:w="1361" w:type="dxa"/>
            <w:tcBorders>
              <w:top w:val="single" w:sz="12" w:space="0" w:color="auto"/>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05"/>
        </w:trPr>
        <w:tc>
          <w:tcPr>
            <w:tcW w:w="1474" w:type="dxa"/>
            <w:tcBorders>
              <w:top w:val="single" w:sz="6" w:space="0" w:color="000000"/>
              <w:left w:val="single" w:sz="12" w:space="0" w:color="000000"/>
              <w:bottom w:val="single" w:sz="6" w:space="0" w:color="000000"/>
              <w:right w:val="single" w:sz="12" w:space="0" w:color="auto"/>
            </w:tcBorders>
          </w:tcPr>
          <w:p w:rsidR="00C87298" w:rsidRPr="00CD44F9" w:rsidRDefault="00C87298" w:rsidP="00CD44F9">
            <w:pPr>
              <w:pStyle w:val="BodyText"/>
              <w:rPr>
                <w:b/>
                <w:bCs/>
              </w:rPr>
            </w:pPr>
            <w:r w:rsidRPr="00CD44F9">
              <w:rPr>
                <w:b/>
                <w:bCs/>
              </w:rPr>
              <w:t>YY sub-contractor to Partner Y</w:t>
            </w:r>
          </w:p>
          <w:p w:rsidR="00C87298" w:rsidRPr="00CD44F9" w:rsidRDefault="00C87298" w:rsidP="00CD44F9">
            <w:pPr>
              <w:pStyle w:val="BodyText"/>
              <w:rPr>
                <w:b/>
                <w:bCs/>
              </w:rPr>
            </w:pPr>
          </w:p>
        </w:tc>
        <w:tc>
          <w:tcPr>
            <w:tcW w:w="1361" w:type="dxa"/>
            <w:tcBorders>
              <w:top w:val="single" w:sz="6" w:space="0" w:color="000000"/>
              <w:left w:val="nil"/>
              <w:bottom w:val="single" w:sz="6" w:space="0" w:color="000000"/>
              <w:right w:val="single" w:sz="6" w:space="0" w:color="000000"/>
            </w:tcBorders>
          </w:tcPr>
          <w:p w:rsidR="00C87298" w:rsidRPr="009C2254" w:rsidRDefault="00C87298" w:rsidP="00CD44F9">
            <w:pPr>
              <w:pStyle w:val="BodyText"/>
            </w:pPr>
            <w:r w:rsidRPr="009C2254">
              <w:t>[country B]</w:t>
            </w: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bottom w:val="single" w:sz="6" w:space="0" w:color="000000"/>
              <w:right w:val="single" w:sz="6" w:space="0" w:color="000000"/>
            </w:tcBorders>
          </w:tcPr>
          <w:p w:rsidR="00C87298" w:rsidRPr="009C2254" w:rsidRDefault="00C87298" w:rsidP="00CD44F9">
            <w:pPr>
              <w:pStyle w:val="BodyText"/>
            </w:pPr>
          </w:p>
        </w:tc>
        <w:tc>
          <w:tcPr>
            <w:tcW w:w="1361" w:type="dxa"/>
            <w:tcBorders>
              <w:top w:val="single" w:sz="6" w:space="0" w:color="000000"/>
              <w:left w:val="single" w:sz="6" w:space="0" w:color="000000"/>
              <w:bottom w:val="single" w:sz="6" w:space="0" w:color="000000"/>
              <w:right w:val="single" w:sz="12" w:space="0" w:color="000000"/>
            </w:tcBorders>
          </w:tcPr>
          <w:p w:rsidR="00C87298" w:rsidRPr="009C2254" w:rsidRDefault="00C87298" w:rsidP="00CD44F9">
            <w:pPr>
              <w:pStyle w:val="BodyText"/>
            </w:pPr>
          </w:p>
        </w:tc>
      </w:tr>
      <w:tr w:rsidR="00C87298" w:rsidRPr="009C2254" w:rsidTr="00C87298">
        <w:trPr>
          <w:trHeight w:val="305"/>
        </w:trPr>
        <w:tc>
          <w:tcPr>
            <w:tcW w:w="1474" w:type="dxa"/>
            <w:tcBorders>
              <w:top w:val="single" w:sz="6" w:space="0" w:color="000000"/>
              <w:left w:val="single" w:sz="12" w:space="0" w:color="000000"/>
              <w:right w:val="single" w:sz="12" w:space="0" w:color="auto"/>
            </w:tcBorders>
          </w:tcPr>
          <w:p w:rsidR="00C87298" w:rsidRPr="00CD44F9" w:rsidRDefault="00C87298" w:rsidP="00CD44F9">
            <w:pPr>
              <w:pStyle w:val="BodyText"/>
              <w:rPr>
                <w:b/>
                <w:bCs/>
              </w:rPr>
            </w:pPr>
            <w:r w:rsidRPr="00CD44F9">
              <w:rPr>
                <w:b/>
                <w:bCs/>
              </w:rPr>
              <w:t>….</w:t>
            </w:r>
          </w:p>
        </w:tc>
        <w:tc>
          <w:tcPr>
            <w:tcW w:w="1361" w:type="dxa"/>
            <w:tcBorders>
              <w:top w:val="single" w:sz="6" w:space="0" w:color="000000"/>
              <w:left w:val="nil"/>
              <w:right w:val="single" w:sz="6" w:space="0" w:color="000000"/>
            </w:tcBorders>
          </w:tcPr>
          <w:p w:rsidR="00C87298" w:rsidRPr="009C2254" w:rsidRDefault="00C87298" w:rsidP="00CD44F9">
            <w:pPr>
              <w:pStyle w:val="BodyText"/>
            </w:pPr>
          </w:p>
          <w:p w:rsidR="00C87298" w:rsidRPr="009C2254" w:rsidRDefault="00C87298" w:rsidP="00CD44F9">
            <w:pPr>
              <w:pStyle w:val="BodyText"/>
            </w:pPr>
          </w:p>
        </w:tc>
        <w:tc>
          <w:tcPr>
            <w:tcW w:w="1021" w:type="dxa"/>
            <w:tcBorders>
              <w:top w:val="single" w:sz="6" w:space="0" w:color="000000"/>
              <w:left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right w:val="single" w:sz="6" w:space="0" w:color="000000"/>
            </w:tcBorders>
          </w:tcPr>
          <w:p w:rsidR="00C87298" w:rsidRPr="009C2254" w:rsidRDefault="00C87298" w:rsidP="00CD44F9">
            <w:pPr>
              <w:pStyle w:val="BodyText"/>
            </w:pPr>
          </w:p>
        </w:tc>
        <w:tc>
          <w:tcPr>
            <w:tcW w:w="1021" w:type="dxa"/>
            <w:tcBorders>
              <w:top w:val="single" w:sz="6" w:space="0" w:color="000000"/>
              <w:left w:val="single" w:sz="6" w:space="0" w:color="000000"/>
              <w:right w:val="single" w:sz="6" w:space="0" w:color="000000"/>
            </w:tcBorders>
          </w:tcPr>
          <w:p w:rsidR="00C87298" w:rsidRPr="009C2254" w:rsidRDefault="00C87298" w:rsidP="00CD44F9">
            <w:pPr>
              <w:pStyle w:val="BodyText"/>
            </w:pPr>
          </w:p>
        </w:tc>
        <w:tc>
          <w:tcPr>
            <w:tcW w:w="1361" w:type="dxa"/>
            <w:tcBorders>
              <w:top w:val="single" w:sz="6" w:space="0" w:color="000000"/>
              <w:left w:val="single" w:sz="6" w:space="0" w:color="000000"/>
              <w:bottom w:val="single" w:sz="12" w:space="0" w:color="auto"/>
              <w:right w:val="single" w:sz="12" w:space="0" w:color="000000"/>
            </w:tcBorders>
          </w:tcPr>
          <w:p w:rsidR="00C87298" w:rsidRPr="009C2254" w:rsidRDefault="00C87298" w:rsidP="00CD44F9">
            <w:pPr>
              <w:pStyle w:val="BodyText"/>
            </w:pPr>
          </w:p>
        </w:tc>
      </w:tr>
      <w:tr w:rsidR="00C87298" w:rsidRPr="009C2254" w:rsidTr="00C87298">
        <w:trPr>
          <w:trHeight w:val="319"/>
        </w:trPr>
        <w:tc>
          <w:tcPr>
            <w:tcW w:w="1474" w:type="dxa"/>
            <w:tcBorders>
              <w:top w:val="single" w:sz="12" w:space="0" w:color="auto"/>
              <w:left w:val="single" w:sz="12" w:space="0" w:color="auto"/>
              <w:bottom w:val="single" w:sz="12" w:space="0" w:color="auto"/>
              <w:right w:val="single" w:sz="12" w:space="0" w:color="auto"/>
            </w:tcBorders>
            <w:shd w:val="pct15" w:color="000000" w:fill="FFFFFF"/>
          </w:tcPr>
          <w:p w:rsidR="00C87298" w:rsidRPr="00CD44F9" w:rsidRDefault="00C87298" w:rsidP="00CD44F9">
            <w:pPr>
              <w:pStyle w:val="BodyText"/>
              <w:rPr>
                <w:b/>
                <w:bCs/>
              </w:rPr>
            </w:pPr>
            <w:r w:rsidRPr="00CD44F9">
              <w:rPr>
                <w:b/>
                <w:bCs/>
              </w:rPr>
              <w:t>Total P.Y</w:t>
            </w:r>
          </w:p>
          <w:p w:rsidR="00C87298" w:rsidRPr="00CD44F9" w:rsidRDefault="00C87298" w:rsidP="00CD44F9">
            <w:pPr>
              <w:pStyle w:val="BodyText"/>
              <w:rPr>
                <w:b/>
                <w:bCs/>
              </w:rPr>
            </w:pPr>
          </w:p>
        </w:tc>
        <w:tc>
          <w:tcPr>
            <w:tcW w:w="136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021" w:type="dxa"/>
            <w:tcBorders>
              <w:top w:val="single" w:sz="12" w:space="0" w:color="auto"/>
              <w:left w:val="single" w:sz="12" w:space="0" w:color="auto"/>
              <w:bottom w:val="single" w:sz="12" w:space="0" w:color="auto"/>
              <w:right w:val="single" w:sz="12" w:space="0" w:color="auto"/>
            </w:tcBorders>
          </w:tcPr>
          <w:p w:rsidR="00C87298" w:rsidRPr="009C2254" w:rsidRDefault="00C87298" w:rsidP="00CD44F9">
            <w:pPr>
              <w:pStyle w:val="BodyText"/>
            </w:pPr>
          </w:p>
        </w:tc>
        <w:tc>
          <w:tcPr>
            <w:tcW w:w="1361" w:type="dxa"/>
            <w:tcBorders>
              <w:left w:val="single" w:sz="12" w:space="0" w:color="auto"/>
              <w:bottom w:val="single" w:sz="12" w:space="0" w:color="auto"/>
              <w:right w:val="single" w:sz="12" w:space="0" w:color="auto"/>
            </w:tcBorders>
            <w:shd w:val="pct15" w:color="000000" w:fill="FFFFFF"/>
          </w:tcPr>
          <w:p w:rsidR="00C87298" w:rsidRPr="009C2254" w:rsidRDefault="00C87298" w:rsidP="00CD44F9">
            <w:pPr>
              <w:pStyle w:val="BodyText"/>
            </w:pPr>
          </w:p>
        </w:tc>
      </w:tr>
    </w:tbl>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D44F9">
      <w:pPr>
        <w:pStyle w:val="BodyText"/>
      </w:pPr>
      <w:r w:rsidRPr="009C2254">
        <w:t>Effort per year for the project in person.years per country</w:t>
      </w:r>
    </w:p>
    <w:p w:rsidR="00C87298" w:rsidRPr="009C2254" w:rsidRDefault="00C87298" w:rsidP="00C8729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74"/>
        <w:gridCol w:w="1021"/>
        <w:gridCol w:w="1021"/>
        <w:gridCol w:w="1021"/>
        <w:gridCol w:w="1021"/>
        <w:gridCol w:w="1361"/>
      </w:tblGrid>
      <w:tr w:rsidR="00C87298" w:rsidRPr="009C2254" w:rsidTr="00C87298">
        <w:trPr>
          <w:trHeight w:val="305"/>
        </w:trPr>
        <w:tc>
          <w:tcPr>
            <w:tcW w:w="1474"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r w:rsidRPr="00CD44F9">
              <w:rPr>
                <w:b/>
                <w:bCs/>
              </w:rPr>
              <w:t>Manpower</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2</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3</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4</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5</w:t>
            </w:r>
          </w:p>
        </w:tc>
        <w:tc>
          <w:tcPr>
            <w:tcW w:w="136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T</w:t>
            </w:r>
            <w:r w:rsidR="00C87298" w:rsidRPr="00CD44F9">
              <w:rPr>
                <w:b/>
                <w:bCs/>
              </w:rPr>
              <w:t>otal</w:t>
            </w:r>
          </w:p>
        </w:tc>
      </w:tr>
      <w:tr w:rsidR="00C87298" w:rsidRPr="009C2254" w:rsidTr="00C87298">
        <w:trPr>
          <w:trHeight w:val="305"/>
        </w:trPr>
        <w:tc>
          <w:tcPr>
            <w:tcW w:w="1474" w:type="dxa"/>
            <w:tcBorders>
              <w:top w:val="nil"/>
            </w:tcBorders>
            <w:vAlign w:val="center"/>
          </w:tcPr>
          <w:p w:rsidR="00C87298" w:rsidRPr="009C2254" w:rsidRDefault="00C87298" w:rsidP="00CD44F9">
            <w:pPr>
              <w:pStyle w:val="BodyText"/>
            </w:pPr>
            <w:r w:rsidRPr="009C2254">
              <w:t>[country A]</w:t>
            </w:r>
          </w:p>
          <w:p w:rsidR="00C87298" w:rsidRPr="009C2254" w:rsidRDefault="00C87298" w:rsidP="00CD44F9">
            <w:pPr>
              <w:pStyle w:val="BodyText"/>
            </w:pPr>
          </w:p>
        </w:tc>
        <w:tc>
          <w:tcPr>
            <w:tcW w:w="1021" w:type="dxa"/>
            <w:tcBorders>
              <w:top w:val="nil"/>
            </w:tcBorders>
          </w:tcPr>
          <w:p w:rsidR="00C87298" w:rsidRPr="009C2254" w:rsidRDefault="00C87298" w:rsidP="00C87298"/>
        </w:tc>
        <w:tc>
          <w:tcPr>
            <w:tcW w:w="1021" w:type="dxa"/>
            <w:tcBorders>
              <w:top w:val="nil"/>
            </w:tcBorders>
          </w:tcPr>
          <w:p w:rsidR="00C87298" w:rsidRPr="009C2254" w:rsidRDefault="00C87298" w:rsidP="00C87298"/>
        </w:tc>
        <w:tc>
          <w:tcPr>
            <w:tcW w:w="1021" w:type="dxa"/>
            <w:tcBorders>
              <w:top w:val="nil"/>
            </w:tcBorders>
          </w:tcPr>
          <w:p w:rsidR="00C87298" w:rsidRPr="009C2254" w:rsidRDefault="00C87298" w:rsidP="00C87298"/>
        </w:tc>
        <w:tc>
          <w:tcPr>
            <w:tcW w:w="1021" w:type="dxa"/>
            <w:tcBorders>
              <w:top w:val="nil"/>
            </w:tcBorders>
          </w:tcPr>
          <w:p w:rsidR="00C87298" w:rsidRPr="009C2254" w:rsidRDefault="00C87298" w:rsidP="00C87298"/>
        </w:tc>
        <w:tc>
          <w:tcPr>
            <w:tcW w:w="1361" w:type="dxa"/>
            <w:tcBorders>
              <w:top w:val="nil"/>
            </w:tcBorders>
          </w:tcPr>
          <w:p w:rsidR="00C87298" w:rsidRPr="009C2254" w:rsidRDefault="00C87298" w:rsidP="00C87298"/>
        </w:tc>
      </w:tr>
      <w:tr w:rsidR="00C87298" w:rsidRPr="009C2254" w:rsidTr="00C87298">
        <w:trPr>
          <w:trHeight w:val="305"/>
        </w:trPr>
        <w:tc>
          <w:tcPr>
            <w:tcW w:w="1474" w:type="dxa"/>
            <w:vAlign w:val="center"/>
          </w:tcPr>
          <w:p w:rsidR="00C87298" w:rsidRPr="009C2254" w:rsidRDefault="00C87298" w:rsidP="00CD44F9">
            <w:pPr>
              <w:pStyle w:val="BodyText"/>
            </w:pPr>
            <w:r w:rsidRPr="009C2254">
              <w:t>[country B]</w:t>
            </w:r>
          </w:p>
          <w:p w:rsidR="00C87298" w:rsidRPr="009C2254" w:rsidRDefault="00C87298" w:rsidP="00CD44F9">
            <w:pPr>
              <w:pStyle w:val="BodyText"/>
            </w:pP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r w:rsidR="00C87298" w:rsidRPr="009C2254" w:rsidTr="00C87298">
        <w:trPr>
          <w:trHeight w:val="319"/>
        </w:trPr>
        <w:tc>
          <w:tcPr>
            <w:tcW w:w="1474" w:type="dxa"/>
            <w:vAlign w:val="center"/>
          </w:tcPr>
          <w:p w:rsidR="00C87298" w:rsidRPr="009C2254" w:rsidRDefault="00C87298" w:rsidP="00CD44F9">
            <w:pPr>
              <w:pStyle w:val="BodyText"/>
            </w:pPr>
            <w:r w:rsidRPr="009C2254">
              <w:t>…</w:t>
            </w:r>
          </w:p>
          <w:p w:rsidR="00C87298" w:rsidRPr="009C2254" w:rsidRDefault="00C87298" w:rsidP="00CD44F9">
            <w:pPr>
              <w:pStyle w:val="BodyText"/>
            </w:pP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r w:rsidR="00C87298" w:rsidRPr="009C2254" w:rsidTr="00C87298">
        <w:trPr>
          <w:trHeight w:val="319"/>
        </w:trPr>
        <w:tc>
          <w:tcPr>
            <w:tcW w:w="1474" w:type="dxa"/>
            <w:vAlign w:val="center"/>
          </w:tcPr>
          <w:p w:rsidR="00C87298" w:rsidRPr="009C2254" w:rsidRDefault="00C87298" w:rsidP="00CD44F9">
            <w:pPr>
              <w:pStyle w:val="BodyText"/>
            </w:pPr>
            <w:r w:rsidRPr="009C2254">
              <w:t>[country X]</w:t>
            </w:r>
          </w:p>
          <w:p w:rsidR="00C87298" w:rsidRPr="009C2254" w:rsidRDefault="00C87298" w:rsidP="00CD44F9">
            <w:pPr>
              <w:pStyle w:val="BodyText"/>
            </w:pP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r w:rsidR="00C87298" w:rsidRPr="009C2254" w:rsidTr="00C87298">
        <w:trPr>
          <w:trHeight w:val="319"/>
        </w:trPr>
        <w:tc>
          <w:tcPr>
            <w:tcW w:w="1474" w:type="dxa"/>
            <w:shd w:val="pct15" w:color="000000" w:fill="FFFFFF"/>
            <w:vAlign w:val="center"/>
          </w:tcPr>
          <w:p w:rsidR="00C87298" w:rsidRPr="00CD44F9" w:rsidRDefault="00C87298" w:rsidP="00CD44F9">
            <w:pPr>
              <w:pStyle w:val="BodyText"/>
              <w:rPr>
                <w:b/>
                <w:bCs/>
              </w:rPr>
            </w:pPr>
            <w:r w:rsidRPr="00CD44F9">
              <w:rPr>
                <w:b/>
                <w:bCs/>
              </w:rPr>
              <w:t>Total P.Y.</w:t>
            </w:r>
          </w:p>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bl>
    <w:p w:rsidR="00C87298" w:rsidRPr="009C2254" w:rsidRDefault="00C87298" w:rsidP="00C87298"/>
    <w:p w:rsidR="00C87298" w:rsidRPr="009C2254" w:rsidRDefault="00C87298" w:rsidP="00C87298"/>
    <w:p w:rsidR="00C87298" w:rsidRPr="009C2254" w:rsidRDefault="00C87298" w:rsidP="00CD44F9">
      <w:pPr>
        <w:pStyle w:val="BodyText"/>
      </w:pPr>
      <w:r w:rsidRPr="009C2254">
        <w:t>Effort per partner per work-package</w:t>
      </w:r>
    </w:p>
    <w:p w:rsidR="00C87298" w:rsidRPr="009C2254" w:rsidRDefault="00C87298" w:rsidP="00CD44F9">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74"/>
        <w:gridCol w:w="1361"/>
        <w:gridCol w:w="1021"/>
        <w:gridCol w:w="1021"/>
        <w:gridCol w:w="1021"/>
        <w:gridCol w:w="1021"/>
        <w:gridCol w:w="1361"/>
      </w:tblGrid>
      <w:tr w:rsidR="00C87298" w:rsidRPr="009C2254" w:rsidTr="00C87298">
        <w:trPr>
          <w:trHeight w:val="305"/>
        </w:trPr>
        <w:tc>
          <w:tcPr>
            <w:tcW w:w="1474"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r w:rsidRPr="00CD44F9">
              <w:rPr>
                <w:b/>
                <w:bCs/>
              </w:rPr>
              <w:t>Work-package</w:t>
            </w:r>
          </w:p>
        </w:tc>
        <w:tc>
          <w:tcPr>
            <w:tcW w:w="136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C87298" w:rsidP="00CD44F9">
            <w:pPr>
              <w:pStyle w:val="BodyText"/>
              <w:rPr>
                <w:b/>
                <w:bCs/>
              </w:rPr>
            </w:pPr>
            <w:r w:rsidRPr="00CD44F9">
              <w:rPr>
                <w:b/>
                <w:bCs/>
              </w:rPr>
              <w:t>Partner</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2</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3</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4</w:t>
            </w:r>
          </w:p>
        </w:tc>
        <w:tc>
          <w:tcPr>
            <w:tcW w:w="102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201</w:t>
            </w:r>
            <w:r w:rsidR="007F079C">
              <w:rPr>
                <w:b/>
                <w:bCs/>
              </w:rPr>
              <w:t>5</w:t>
            </w:r>
          </w:p>
        </w:tc>
        <w:tc>
          <w:tcPr>
            <w:tcW w:w="1361" w:type="dxa"/>
            <w:tcBorders>
              <w:top w:val="single" w:sz="12" w:space="0" w:color="auto"/>
              <w:left w:val="single" w:sz="12" w:space="0" w:color="auto"/>
              <w:bottom w:val="single" w:sz="12" w:space="0" w:color="auto"/>
              <w:right w:val="single" w:sz="12" w:space="0" w:color="auto"/>
            </w:tcBorders>
            <w:shd w:val="pct12" w:color="auto" w:fill="auto"/>
          </w:tcPr>
          <w:p w:rsidR="00C87298" w:rsidRPr="00CD44F9" w:rsidRDefault="008E07F1" w:rsidP="00CD44F9">
            <w:pPr>
              <w:pStyle w:val="BodyText"/>
              <w:rPr>
                <w:b/>
                <w:bCs/>
              </w:rPr>
            </w:pPr>
            <w:r>
              <w:rPr>
                <w:b/>
                <w:bCs/>
              </w:rPr>
              <w:t>T</w:t>
            </w:r>
            <w:r w:rsidR="00C87298" w:rsidRPr="00CD44F9">
              <w:rPr>
                <w:b/>
                <w:bCs/>
              </w:rPr>
              <w:t>otal</w:t>
            </w:r>
          </w:p>
        </w:tc>
      </w:tr>
      <w:tr w:rsidR="00C87298" w:rsidRPr="009C2254" w:rsidTr="00C87298">
        <w:trPr>
          <w:trHeight w:val="679"/>
        </w:trPr>
        <w:tc>
          <w:tcPr>
            <w:tcW w:w="1474" w:type="dxa"/>
            <w:tcBorders>
              <w:top w:val="nil"/>
            </w:tcBorders>
            <w:vAlign w:val="center"/>
          </w:tcPr>
          <w:p w:rsidR="00C87298" w:rsidRPr="00CD44F9" w:rsidRDefault="00C87298" w:rsidP="00CD44F9">
            <w:pPr>
              <w:pStyle w:val="BodyText"/>
              <w:rPr>
                <w:b/>
                <w:bCs/>
              </w:rPr>
            </w:pPr>
            <w:r w:rsidRPr="00CD44F9">
              <w:rPr>
                <w:b/>
                <w:bCs/>
              </w:rPr>
              <w:t>WP 1</w:t>
            </w:r>
          </w:p>
        </w:tc>
        <w:tc>
          <w:tcPr>
            <w:tcW w:w="1361" w:type="dxa"/>
            <w:tcBorders>
              <w:top w:val="nil"/>
            </w:tcBorders>
          </w:tcPr>
          <w:p w:rsidR="00C87298" w:rsidRPr="00CD44F9" w:rsidRDefault="00C87298" w:rsidP="00CD44F9">
            <w:pPr>
              <w:pStyle w:val="BodyText"/>
              <w:jc w:val="center"/>
              <w:rPr>
                <w:b/>
                <w:bCs/>
              </w:rPr>
            </w:pPr>
            <w:r w:rsidRPr="00CD44F9">
              <w:rPr>
                <w:b/>
                <w:bCs/>
              </w:rPr>
              <w:t>X</w:t>
            </w:r>
          </w:p>
          <w:p w:rsidR="00C87298" w:rsidRPr="00CD44F9" w:rsidRDefault="00C87298" w:rsidP="00CD44F9">
            <w:pPr>
              <w:pStyle w:val="BodyText"/>
              <w:jc w:val="center"/>
              <w:rPr>
                <w:b/>
                <w:bCs/>
              </w:rPr>
            </w:pPr>
            <w:r w:rsidRPr="00CD44F9">
              <w:rPr>
                <w:b/>
                <w:bCs/>
              </w:rPr>
              <w:t>Y</w:t>
            </w:r>
          </w:p>
        </w:tc>
        <w:tc>
          <w:tcPr>
            <w:tcW w:w="1021" w:type="dxa"/>
            <w:tcBorders>
              <w:top w:val="nil"/>
            </w:tcBorders>
          </w:tcPr>
          <w:p w:rsidR="00C87298" w:rsidRPr="009C2254" w:rsidRDefault="00C87298" w:rsidP="00C87298"/>
        </w:tc>
        <w:tc>
          <w:tcPr>
            <w:tcW w:w="1021" w:type="dxa"/>
            <w:tcBorders>
              <w:top w:val="nil"/>
            </w:tcBorders>
          </w:tcPr>
          <w:p w:rsidR="00C87298" w:rsidRPr="009C2254" w:rsidRDefault="00C87298" w:rsidP="00C87298"/>
        </w:tc>
        <w:tc>
          <w:tcPr>
            <w:tcW w:w="1021" w:type="dxa"/>
            <w:tcBorders>
              <w:top w:val="nil"/>
            </w:tcBorders>
          </w:tcPr>
          <w:p w:rsidR="00C87298" w:rsidRPr="009C2254" w:rsidRDefault="00C87298" w:rsidP="00C87298"/>
        </w:tc>
        <w:tc>
          <w:tcPr>
            <w:tcW w:w="1021" w:type="dxa"/>
            <w:tcBorders>
              <w:top w:val="nil"/>
            </w:tcBorders>
          </w:tcPr>
          <w:p w:rsidR="00C87298" w:rsidRPr="009C2254" w:rsidRDefault="00C87298" w:rsidP="00C87298"/>
        </w:tc>
        <w:tc>
          <w:tcPr>
            <w:tcW w:w="1361" w:type="dxa"/>
            <w:tcBorders>
              <w:top w:val="nil"/>
            </w:tcBorders>
          </w:tcPr>
          <w:p w:rsidR="00C87298" w:rsidRPr="009C2254" w:rsidRDefault="00C87298" w:rsidP="00C87298"/>
        </w:tc>
      </w:tr>
      <w:tr w:rsidR="00C87298" w:rsidRPr="009C2254" w:rsidTr="00C87298">
        <w:trPr>
          <w:trHeight w:val="600"/>
        </w:trPr>
        <w:tc>
          <w:tcPr>
            <w:tcW w:w="1474" w:type="dxa"/>
            <w:vAlign w:val="center"/>
          </w:tcPr>
          <w:p w:rsidR="00C87298" w:rsidRPr="00CD44F9" w:rsidRDefault="00C87298" w:rsidP="00CD44F9">
            <w:pPr>
              <w:pStyle w:val="BodyText"/>
              <w:rPr>
                <w:b/>
                <w:bCs/>
              </w:rPr>
            </w:pPr>
            <w:r w:rsidRPr="00CD44F9">
              <w:rPr>
                <w:b/>
                <w:bCs/>
              </w:rPr>
              <w:t>WP 2</w:t>
            </w:r>
          </w:p>
        </w:tc>
        <w:tc>
          <w:tcPr>
            <w:tcW w:w="1361" w:type="dxa"/>
          </w:tcPr>
          <w:p w:rsidR="00C87298" w:rsidRPr="00CD44F9" w:rsidRDefault="00C87298" w:rsidP="00CD44F9">
            <w:pPr>
              <w:pStyle w:val="BodyText"/>
              <w:jc w:val="center"/>
              <w:rPr>
                <w:b/>
                <w:bCs/>
              </w:rPr>
            </w:pPr>
            <w:r w:rsidRPr="00CD44F9">
              <w:rPr>
                <w:b/>
                <w:bCs/>
              </w:rPr>
              <w:t>Y</w:t>
            </w:r>
          </w:p>
          <w:p w:rsidR="00C87298" w:rsidRPr="00CD44F9" w:rsidRDefault="00C87298" w:rsidP="00CD44F9">
            <w:pPr>
              <w:pStyle w:val="BodyText"/>
              <w:jc w:val="center"/>
              <w:rPr>
                <w:b/>
                <w:bCs/>
              </w:rPr>
            </w:pPr>
            <w:r w:rsidRPr="00CD44F9">
              <w:rPr>
                <w:b/>
                <w:bCs/>
              </w:rPr>
              <w:t>Z</w:t>
            </w: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r w:rsidR="00C87298" w:rsidRPr="009C2254" w:rsidTr="00C87298">
        <w:trPr>
          <w:trHeight w:val="600"/>
        </w:trPr>
        <w:tc>
          <w:tcPr>
            <w:tcW w:w="1474" w:type="dxa"/>
            <w:vAlign w:val="center"/>
          </w:tcPr>
          <w:p w:rsidR="00C87298" w:rsidRPr="00CD44F9" w:rsidRDefault="00C87298" w:rsidP="00CD44F9">
            <w:pPr>
              <w:pStyle w:val="BodyText"/>
              <w:rPr>
                <w:b/>
                <w:bCs/>
              </w:rPr>
            </w:pPr>
            <w:r w:rsidRPr="00CD44F9">
              <w:rPr>
                <w:b/>
                <w:bCs/>
              </w:rPr>
              <w:t>…</w:t>
            </w:r>
          </w:p>
        </w:tc>
        <w:tc>
          <w:tcPr>
            <w:tcW w:w="1361" w:type="dxa"/>
          </w:tcPr>
          <w:p w:rsidR="00C87298" w:rsidRPr="00CD44F9" w:rsidRDefault="00C87298" w:rsidP="00CD44F9">
            <w:pPr>
              <w:pStyle w:val="BodyText"/>
              <w:rPr>
                <w:b/>
                <w:bCs/>
              </w:rPr>
            </w:pPr>
          </w:p>
          <w:p w:rsidR="00C87298" w:rsidRPr="00CD44F9" w:rsidRDefault="00C87298" w:rsidP="00CD44F9">
            <w:pPr>
              <w:pStyle w:val="BodyText"/>
              <w:rPr>
                <w:b/>
                <w:bCs/>
              </w:rPr>
            </w:pP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r w:rsidR="00C87298" w:rsidRPr="009C2254" w:rsidTr="00C87298">
        <w:trPr>
          <w:trHeight w:val="600"/>
        </w:trPr>
        <w:tc>
          <w:tcPr>
            <w:tcW w:w="1474" w:type="dxa"/>
            <w:vAlign w:val="center"/>
          </w:tcPr>
          <w:p w:rsidR="00C87298" w:rsidRPr="00CD44F9" w:rsidRDefault="00C87298" w:rsidP="00CD44F9">
            <w:pPr>
              <w:pStyle w:val="BodyText"/>
              <w:rPr>
                <w:b/>
                <w:bCs/>
              </w:rPr>
            </w:pPr>
            <w:r w:rsidRPr="00CD44F9">
              <w:rPr>
                <w:b/>
                <w:bCs/>
              </w:rPr>
              <w:t>WP n</w:t>
            </w:r>
          </w:p>
        </w:tc>
        <w:tc>
          <w:tcPr>
            <w:tcW w:w="1361" w:type="dxa"/>
          </w:tcPr>
          <w:p w:rsidR="00C87298" w:rsidRPr="00CD44F9" w:rsidRDefault="00C87298" w:rsidP="00CD44F9">
            <w:pPr>
              <w:pStyle w:val="BodyText"/>
              <w:rPr>
                <w:b/>
                <w:bCs/>
              </w:rPr>
            </w:pP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r w:rsidR="00C87298" w:rsidRPr="009C2254" w:rsidTr="00C87298">
        <w:trPr>
          <w:trHeight w:val="600"/>
        </w:trPr>
        <w:tc>
          <w:tcPr>
            <w:tcW w:w="1474" w:type="dxa"/>
            <w:vAlign w:val="center"/>
          </w:tcPr>
          <w:p w:rsidR="00C87298" w:rsidRPr="00330F12" w:rsidRDefault="00C87298" w:rsidP="00CD44F9">
            <w:pPr>
              <w:pStyle w:val="BodyText"/>
              <w:rPr>
                <w:b/>
                <w:bCs/>
              </w:rPr>
            </w:pPr>
            <w:r w:rsidRPr="00330F12">
              <w:rPr>
                <w:b/>
                <w:bCs/>
              </w:rPr>
              <w:t>Total</w:t>
            </w:r>
          </w:p>
        </w:tc>
        <w:tc>
          <w:tcPr>
            <w:tcW w:w="1361" w:type="dxa"/>
          </w:tcPr>
          <w:p w:rsidR="00C87298" w:rsidRPr="00330F12" w:rsidRDefault="00C87298" w:rsidP="00CD44F9">
            <w:pPr>
              <w:pStyle w:val="BodyText"/>
              <w:rPr>
                <w:b/>
                <w:bCs/>
              </w:rPr>
            </w:pPr>
          </w:p>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021" w:type="dxa"/>
          </w:tcPr>
          <w:p w:rsidR="00C87298" w:rsidRPr="009C2254" w:rsidRDefault="00C87298" w:rsidP="00C87298"/>
        </w:tc>
        <w:tc>
          <w:tcPr>
            <w:tcW w:w="1361" w:type="dxa"/>
          </w:tcPr>
          <w:p w:rsidR="00C87298" w:rsidRPr="009C2254" w:rsidRDefault="00C87298" w:rsidP="00C87298"/>
        </w:tc>
      </w:tr>
    </w:tbl>
    <w:p w:rsidR="00C87298" w:rsidRPr="009C2254" w:rsidRDefault="00C87298" w:rsidP="00CD44F9">
      <w:pPr>
        <w:pStyle w:val="Heading1"/>
      </w:pPr>
      <w:r w:rsidRPr="009C2254">
        <w:br w:type="page"/>
      </w:r>
      <w:bookmarkStart w:id="36" w:name="_Toc423847475"/>
      <w:bookmarkStart w:id="37" w:name="_Toc436476126"/>
      <w:bookmarkStart w:id="38" w:name="_Toc436806612"/>
      <w:r w:rsidRPr="009C2254">
        <w:lastRenderedPageBreak/>
        <w:t>6.  Planned milestones/deliverables</w:t>
      </w:r>
      <w:bookmarkEnd w:id="36"/>
      <w:bookmarkEnd w:id="37"/>
      <w:bookmarkEnd w:id="38"/>
    </w:p>
    <w:p w:rsidR="00C87298" w:rsidRPr="009C2254" w:rsidRDefault="00C87298" w:rsidP="00C87298"/>
    <w:p w:rsidR="00C87298" w:rsidRPr="009C2254" w:rsidRDefault="00C87298" w:rsidP="00C87298"/>
    <w:p w:rsidR="00C87298" w:rsidRPr="009C2254" w:rsidRDefault="00C87298" w:rsidP="00CD44F9">
      <w:pPr>
        <w:pStyle w:val="BodyText"/>
      </w:pPr>
      <w:r w:rsidRPr="009C2254">
        <w:t xml:space="preserve">This table must be filled in calendar years and with more details than in the P.O., as far as the deliverables list is concerned. </w:t>
      </w:r>
    </w:p>
    <w:p w:rsidR="00C87298" w:rsidRPr="009C2254" w:rsidRDefault="00C87298" w:rsidP="00CD44F9">
      <w:pPr>
        <w:pStyle w:val="BodyText"/>
      </w:pPr>
    </w:p>
    <w:p w:rsidR="00C87298" w:rsidRPr="009C2254" w:rsidRDefault="00C87298" w:rsidP="00CD44F9">
      <w:pPr>
        <w:pStyle w:val="BodyText"/>
      </w:pPr>
      <w:r w:rsidRPr="009C2254">
        <w:t>Milestones and deliverables should be indicated in the Bar chart and Pert chart of chapter 4.</w:t>
      </w:r>
    </w:p>
    <w:p w:rsidR="00C87298" w:rsidRPr="009C2254" w:rsidRDefault="00C87298" w:rsidP="00C87298"/>
    <w:p w:rsidR="00C87298" w:rsidRPr="009C2254" w:rsidRDefault="00C87298" w:rsidP="00C87298"/>
    <w:p w:rsidR="00C87298" w:rsidRPr="009C2254" w:rsidRDefault="00C87298" w:rsidP="00C87298"/>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68" w:type="dxa"/>
          <w:right w:w="168" w:type="dxa"/>
        </w:tblCellMar>
        <w:tblLook w:val="0000" w:firstRow="0" w:lastRow="0" w:firstColumn="0" w:lastColumn="0" w:noHBand="0" w:noVBand="0"/>
      </w:tblPr>
      <w:tblGrid>
        <w:gridCol w:w="1328"/>
        <w:gridCol w:w="1405"/>
        <w:gridCol w:w="1710"/>
        <w:gridCol w:w="1781"/>
        <w:gridCol w:w="3852"/>
      </w:tblGrid>
      <w:tr w:rsidR="00C87298" w:rsidRPr="009C2254" w:rsidTr="00C87298">
        <w:trPr>
          <w:cantSplit/>
          <w:trHeight w:val="551"/>
          <w:jc w:val="center"/>
        </w:trPr>
        <w:tc>
          <w:tcPr>
            <w:tcW w:w="1328" w:type="dxa"/>
            <w:tcBorders>
              <w:top w:val="single" w:sz="4" w:space="0" w:color="auto"/>
              <w:left w:val="single" w:sz="4" w:space="0" w:color="auto"/>
              <w:bottom w:val="single" w:sz="4" w:space="0" w:color="auto"/>
              <w:right w:val="single" w:sz="4" w:space="0" w:color="auto"/>
            </w:tcBorders>
            <w:shd w:val="pct5" w:color="000000" w:fill="FFFFFF"/>
          </w:tcPr>
          <w:p w:rsidR="00C87298" w:rsidRPr="00CD44F9" w:rsidRDefault="00C87298" w:rsidP="00CD44F9">
            <w:pPr>
              <w:pStyle w:val="BodyText"/>
              <w:rPr>
                <w:b/>
                <w:bCs/>
              </w:rPr>
            </w:pPr>
            <w:r w:rsidRPr="00CD44F9">
              <w:rPr>
                <w:b/>
                <w:bCs/>
              </w:rPr>
              <w:t xml:space="preserve">Work </w:t>
            </w:r>
          </w:p>
          <w:p w:rsidR="00C87298" w:rsidRPr="00CD44F9" w:rsidRDefault="00C87298" w:rsidP="00CD44F9">
            <w:pPr>
              <w:pStyle w:val="BodyText"/>
              <w:rPr>
                <w:b/>
                <w:bCs/>
              </w:rPr>
            </w:pPr>
            <w:r w:rsidRPr="00CD44F9">
              <w:rPr>
                <w:b/>
                <w:bCs/>
              </w:rPr>
              <w:t>Package</w:t>
            </w:r>
          </w:p>
          <w:p w:rsidR="00C87298" w:rsidRPr="00CD44F9" w:rsidRDefault="00C87298" w:rsidP="00CD44F9">
            <w:pPr>
              <w:pStyle w:val="BodyText"/>
              <w:rPr>
                <w:b/>
                <w:bCs/>
              </w:rPr>
            </w:pPr>
            <w:r w:rsidRPr="00CD44F9">
              <w:rPr>
                <w:b/>
                <w:bCs/>
              </w:rPr>
              <w:t>#</w:t>
            </w:r>
          </w:p>
        </w:tc>
        <w:tc>
          <w:tcPr>
            <w:tcW w:w="1405" w:type="dxa"/>
            <w:tcBorders>
              <w:left w:val="nil"/>
            </w:tcBorders>
            <w:shd w:val="pct5" w:color="000000" w:fill="FFFFFF"/>
          </w:tcPr>
          <w:p w:rsidR="00C87298" w:rsidRPr="00CD44F9" w:rsidRDefault="00C87298" w:rsidP="00CD44F9">
            <w:pPr>
              <w:pStyle w:val="BodyText"/>
              <w:rPr>
                <w:b/>
                <w:bCs/>
              </w:rPr>
            </w:pPr>
            <w:r w:rsidRPr="00CD44F9">
              <w:rPr>
                <w:b/>
                <w:bCs/>
              </w:rPr>
              <w:t>Milestone</w:t>
            </w:r>
          </w:p>
          <w:p w:rsidR="00C87298" w:rsidRPr="00CD44F9" w:rsidRDefault="00C87298" w:rsidP="00CD44F9">
            <w:pPr>
              <w:pStyle w:val="BodyText"/>
              <w:rPr>
                <w:b/>
                <w:bCs/>
              </w:rPr>
            </w:pPr>
            <w:r w:rsidRPr="00CD44F9">
              <w:rPr>
                <w:b/>
                <w:bCs/>
              </w:rPr>
              <w:t>#</w:t>
            </w:r>
          </w:p>
        </w:tc>
        <w:tc>
          <w:tcPr>
            <w:tcW w:w="1710" w:type="dxa"/>
            <w:shd w:val="pct5" w:color="000000" w:fill="FFFFFF"/>
          </w:tcPr>
          <w:p w:rsidR="00C87298" w:rsidRPr="00CD44F9" w:rsidRDefault="00C87298" w:rsidP="00CD44F9">
            <w:pPr>
              <w:pStyle w:val="BodyText"/>
              <w:rPr>
                <w:b/>
                <w:bCs/>
              </w:rPr>
            </w:pPr>
            <w:r w:rsidRPr="00CD44F9">
              <w:rPr>
                <w:b/>
                <w:bCs/>
              </w:rPr>
              <w:t>Quarter / Year</w:t>
            </w:r>
          </w:p>
        </w:tc>
        <w:tc>
          <w:tcPr>
            <w:tcW w:w="1781" w:type="dxa"/>
            <w:shd w:val="pct5" w:color="000000" w:fill="FFFFFF"/>
          </w:tcPr>
          <w:p w:rsidR="00C87298" w:rsidRPr="00CD44F9" w:rsidRDefault="00C87298" w:rsidP="00CD44F9">
            <w:pPr>
              <w:pStyle w:val="BodyText"/>
              <w:rPr>
                <w:b/>
                <w:bCs/>
              </w:rPr>
            </w:pPr>
            <w:r w:rsidRPr="00CD44F9">
              <w:rPr>
                <w:b/>
                <w:bCs/>
              </w:rPr>
              <w:t>Type of deliverable</w:t>
            </w:r>
          </w:p>
        </w:tc>
        <w:tc>
          <w:tcPr>
            <w:tcW w:w="3852" w:type="dxa"/>
            <w:shd w:val="pct5" w:color="000000" w:fill="FFFFFF"/>
          </w:tcPr>
          <w:p w:rsidR="00C87298" w:rsidRPr="00CD44F9" w:rsidRDefault="00C87298" w:rsidP="00CD44F9">
            <w:pPr>
              <w:pStyle w:val="BodyText"/>
              <w:rPr>
                <w:b/>
                <w:bCs/>
              </w:rPr>
            </w:pPr>
            <w:r w:rsidRPr="00CD44F9">
              <w:rPr>
                <w:b/>
                <w:bCs/>
              </w:rPr>
              <w:t>Planned Deliverables</w:t>
            </w:r>
          </w:p>
          <w:p w:rsidR="00C87298" w:rsidRPr="00CD44F9" w:rsidRDefault="00C87298" w:rsidP="00CD44F9">
            <w:pPr>
              <w:pStyle w:val="BodyText"/>
              <w:rPr>
                <w:b/>
                <w:bCs/>
              </w:rPr>
            </w:pPr>
            <w:r w:rsidRPr="00CD44F9">
              <w:rPr>
                <w:b/>
                <w:bCs/>
              </w:rPr>
              <w:t>(detailed explanation)</w:t>
            </w:r>
          </w:p>
        </w:tc>
      </w:tr>
      <w:tr w:rsidR="00C87298" w:rsidRPr="009C2254" w:rsidTr="00C87298">
        <w:trPr>
          <w:cantSplit/>
          <w:trHeight w:val="402"/>
          <w:jc w:val="center"/>
        </w:trPr>
        <w:tc>
          <w:tcPr>
            <w:tcW w:w="1328" w:type="dxa"/>
            <w:tcBorders>
              <w:top w:val="single" w:sz="4" w:space="0" w:color="auto"/>
              <w:left w:val="single" w:sz="4" w:space="0" w:color="auto"/>
              <w:bottom w:val="single" w:sz="4" w:space="0" w:color="auto"/>
              <w:right w:val="single" w:sz="4" w:space="0" w:color="auto"/>
            </w:tcBorders>
          </w:tcPr>
          <w:p w:rsidR="00C87298" w:rsidRPr="00CD44F9" w:rsidRDefault="00C87298" w:rsidP="00CD44F9">
            <w:pPr>
              <w:pStyle w:val="BodyText"/>
              <w:rPr>
                <w:b/>
                <w:bCs/>
              </w:rPr>
            </w:pPr>
            <w:r w:rsidRPr="00CD44F9">
              <w:rPr>
                <w:b/>
                <w:bCs/>
              </w:rPr>
              <w:t>WP 1</w:t>
            </w:r>
          </w:p>
        </w:tc>
        <w:tc>
          <w:tcPr>
            <w:tcW w:w="1405" w:type="dxa"/>
            <w:tcBorders>
              <w:left w:val="nil"/>
            </w:tcBorders>
          </w:tcPr>
          <w:p w:rsidR="00C87298" w:rsidRPr="009C2254" w:rsidRDefault="00C87298" w:rsidP="00CD44F9">
            <w:pPr>
              <w:pStyle w:val="BodyText"/>
            </w:pPr>
            <w:r w:rsidRPr="009C2254">
              <w:t>M1</w:t>
            </w:r>
          </w:p>
        </w:tc>
        <w:tc>
          <w:tcPr>
            <w:tcW w:w="1710" w:type="dxa"/>
          </w:tcPr>
          <w:p w:rsidR="00C87298" w:rsidRPr="009C2254" w:rsidRDefault="008E07F1" w:rsidP="00CD44F9">
            <w:pPr>
              <w:pStyle w:val="BodyText"/>
            </w:pPr>
            <w:r>
              <w:t>e.g.Q1/12</w:t>
            </w:r>
          </w:p>
        </w:tc>
        <w:tc>
          <w:tcPr>
            <w:tcW w:w="1781" w:type="dxa"/>
          </w:tcPr>
          <w:p w:rsidR="00C87298" w:rsidRPr="009C2254" w:rsidRDefault="00C87298" w:rsidP="00CD44F9">
            <w:pPr>
              <w:pStyle w:val="BodyText"/>
            </w:pPr>
            <w:r w:rsidRPr="009C2254">
              <w:t>e.g. document</w:t>
            </w:r>
          </w:p>
        </w:tc>
        <w:tc>
          <w:tcPr>
            <w:tcW w:w="3852" w:type="dxa"/>
          </w:tcPr>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tc>
      </w:tr>
      <w:tr w:rsidR="00C87298" w:rsidRPr="009C2254" w:rsidTr="00C87298">
        <w:trPr>
          <w:cantSplit/>
          <w:trHeight w:val="402"/>
          <w:jc w:val="center"/>
        </w:trPr>
        <w:tc>
          <w:tcPr>
            <w:tcW w:w="1328" w:type="dxa"/>
            <w:tcBorders>
              <w:top w:val="single" w:sz="4" w:space="0" w:color="auto"/>
              <w:left w:val="single" w:sz="4" w:space="0" w:color="auto"/>
              <w:bottom w:val="single" w:sz="4" w:space="0" w:color="auto"/>
              <w:right w:val="single" w:sz="4" w:space="0" w:color="auto"/>
            </w:tcBorders>
          </w:tcPr>
          <w:p w:rsidR="00C87298" w:rsidRPr="00CD44F9" w:rsidRDefault="00C87298" w:rsidP="00CD44F9">
            <w:pPr>
              <w:pStyle w:val="BodyText"/>
              <w:rPr>
                <w:b/>
                <w:bCs/>
              </w:rPr>
            </w:pPr>
          </w:p>
        </w:tc>
        <w:tc>
          <w:tcPr>
            <w:tcW w:w="1405" w:type="dxa"/>
            <w:tcBorders>
              <w:left w:val="nil"/>
            </w:tcBorders>
          </w:tcPr>
          <w:p w:rsidR="00C87298" w:rsidRPr="009C2254" w:rsidRDefault="00C87298" w:rsidP="00CD44F9">
            <w:pPr>
              <w:pStyle w:val="BodyText"/>
            </w:pPr>
            <w:r w:rsidRPr="009C2254">
              <w:t>M2</w:t>
            </w:r>
          </w:p>
        </w:tc>
        <w:tc>
          <w:tcPr>
            <w:tcW w:w="1710" w:type="dxa"/>
          </w:tcPr>
          <w:p w:rsidR="00C87298" w:rsidRPr="009C2254" w:rsidRDefault="008E07F1" w:rsidP="00CD44F9">
            <w:pPr>
              <w:pStyle w:val="BodyText"/>
            </w:pPr>
            <w:r>
              <w:t>e.g.Q4/12</w:t>
            </w:r>
          </w:p>
        </w:tc>
        <w:tc>
          <w:tcPr>
            <w:tcW w:w="1781" w:type="dxa"/>
          </w:tcPr>
          <w:p w:rsidR="00C87298" w:rsidRPr="009C2254" w:rsidRDefault="00C87298" w:rsidP="00CD44F9">
            <w:pPr>
              <w:pStyle w:val="BodyText"/>
            </w:pPr>
            <w:r w:rsidRPr="009C2254">
              <w:t>e.g. prototype</w:t>
            </w:r>
          </w:p>
        </w:tc>
        <w:tc>
          <w:tcPr>
            <w:tcW w:w="3852" w:type="dxa"/>
          </w:tcPr>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tc>
      </w:tr>
      <w:tr w:rsidR="00C87298" w:rsidRPr="009C2254" w:rsidTr="00C87298">
        <w:trPr>
          <w:cantSplit/>
          <w:trHeight w:val="402"/>
          <w:jc w:val="center"/>
        </w:trPr>
        <w:tc>
          <w:tcPr>
            <w:tcW w:w="1328" w:type="dxa"/>
            <w:tcBorders>
              <w:top w:val="single" w:sz="4" w:space="0" w:color="auto"/>
              <w:left w:val="single" w:sz="4" w:space="0" w:color="auto"/>
              <w:bottom w:val="single" w:sz="4" w:space="0" w:color="auto"/>
              <w:right w:val="single" w:sz="4" w:space="0" w:color="auto"/>
            </w:tcBorders>
          </w:tcPr>
          <w:p w:rsidR="00C87298" w:rsidRPr="00CD44F9" w:rsidRDefault="00C87298" w:rsidP="00CD44F9">
            <w:pPr>
              <w:pStyle w:val="BodyText"/>
              <w:rPr>
                <w:b/>
                <w:bCs/>
              </w:rPr>
            </w:pPr>
            <w:r w:rsidRPr="00CD44F9">
              <w:rPr>
                <w:b/>
                <w:bCs/>
              </w:rPr>
              <w:t>WP 2</w:t>
            </w:r>
          </w:p>
        </w:tc>
        <w:tc>
          <w:tcPr>
            <w:tcW w:w="1405" w:type="dxa"/>
            <w:tcBorders>
              <w:left w:val="nil"/>
            </w:tcBorders>
          </w:tcPr>
          <w:p w:rsidR="00C87298" w:rsidRPr="009C2254" w:rsidRDefault="00C87298" w:rsidP="00CD44F9">
            <w:pPr>
              <w:pStyle w:val="BodyText"/>
            </w:pPr>
          </w:p>
        </w:tc>
        <w:tc>
          <w:tcPr>
            <w:tcW w:w="1710" w:type="dxa"/>
          </w:tcPr>
          <w:p w:rsidR="00C87298" w:rsidRPr="009C2254" w:rsidRDefault="00C87298" w:rsidP="00CD44F9">
            <w:pPr>
              <w:pStyle w:val="BodyText"/>
            </w:pPr>
          </w:p>
        </w:tc>
        <w:tc>
          <w:tcPr>
            <w:tcW w:w="1781" w:type="dxa"/>
          </w:tcPr>
          <w:p w:rsidR="00C87298" w:rsidRPr="009C2254" w:rsidRDefault="00C87298" w:rsidP="00CD44F9">
            <w:pPr>
              <w:pStyle w:val="BodyText"/>
            </w:pPr>
            <w:r w:rsidRPr="009C2254">
              <w:t>e.g. silicon chip</w:t>
            </w:r>
          </w:p>
        </w:tc>
        <w:tc>
          <w:tcPr>
            <w:tcW w:w="3852" w:type="dxa"/>
          </w:tcPr>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tc>
      </w:tr>
      <w:tr w:rsidR="00C87298" w:rsidRPr="009C2254" w:rsidTr="00C87298">
        <w:trPr>
          <w:cantSplit/>
          <w:trHeight w:val="402"/>
          <w:jc w:val="center"/>
        </w:trPr>
        <w:tc>
          <w:tcPr>
            <w:tcW w:w="1328" w:type="dxa"/>
            <w:tcBorders>
              <w:top w:val="single" w:sz="4" w:space="0" w:color="auto"/>
              <w:left w:val="single" w:sz="4" w:space="0" w:color="auto"/>
              <w:bottom w:val="single" w:sz="4" w:space="0" w:color="auto"/>
              <w:right w:val="single" w:sz="4" w:space="0" w:color="auto"/>
            </w:tcBorders>
          </w:tcPr>
          <w:p w:rsidR="00C87298" w:rsidRPr="00CD44F9" w:rsidRDefault="00C87298" w:rsidP="00CD44F9">
            <w:pPr>
              <w:pStyle w:val="BodyText"/>
              <w:rPr>
                <w:b/>
                <w:bCs/>
              </w:rPr>
            </w:pPr>
            <w:r w:rsidRPr="00CD44F9">
              <w:rPr>
                <w:b/>
                <w:bCs/>
              </w:rPr>
              <w:t>…</w:t>
            </w:r>
          </w:p>
          <w:p w:rsidR="00C87298" w:rsidRPr="00CD44F9" w:rsidRDefault="00C87298" w:rsidP="00CD44F9">
            <w:pPr>
              <w:pStyle w:val="BodyText"/>
              <w:rPr>
                <w:b/>
                <w:bCs/>
              </w:rPr>
            </w:pPr>
          </w:p>
        </w:tc>
        <w:tc>
          <w:tcPr>
            <w:tcW w:w="1405" w:type="dxa"/>
            <w:tcBorders>
              <w:left w:val="nil"/>
            </w:tcBorders>
          </w:tcPr>
          <w:p w:rsidR="00C87298" w:rsidRPr="009C2254" w:rsidRDefault="00C87298" w:rsidP="00CD44F9">
            <w:pPr>
              <w:pStyle w:val="BodyText"/>
            </w:pPr>
          </w:p>
        </w:tc>
        <w:tc>
          <w:tcPr>
            <w:tcW w:w="1710" w:type="dxa"/>
          </w:tcPr>
          <w:p w:rsidR="00C87298" w:rsidRPr="009C2254" w:rsidRDefault="00C87298" w:rsidP="00CD44F9">
            <w:pPr>
              <w:pStyle w:val="BodyText"/>
            </w:pPr>
          </w:p>
        </w:tc>
        <w:tc>
          <w:tcPr>
            <w:tcW w:w="1781" w:type="dxa"/>
          </w:tcPr>
          <w:p w:rsidR="00C87298" w:rsidRPr="009C2254" w:rsidRDefault="00C87298" w:rsidP="00CD44F9">
            <w:pPr>
              <w:pStyle w:val="BodyText"/>
            </w:pPr>
          </w:p>
        </w:tc>
        <w:tc>
          <w:tcPr>
            <w:tcW w:w="3852" w:type="dxa"/>
          </w:tcPr>
          <w:p w:rsidR="00C87298" w:rsidRPr="009C2254" w:rsidRDefault="00C87298" w:rsidP="00C87298"/>
        </w:tc>
      </w:tr>
      <w:tr w:rsidR="00C87298" w:rsidRPr="009C2254" w:rsidTr="00C87298">
        <w:trPr>
          <w:cantSplit/>
          <w:trHeight w:val="468"/>
          <w:jc w:val="center"/>
        </w:trPr>
        <w:tc>
          <w:tcPr>
            <w:tcW w:w="1328" w:type="dxa"/>
            <w:tcBorders>
              <w:top w:val="single" w:sz="4" w:space="0" w:color="auto"/>
              <w:left w:val="single" w:sz="4" w:space="0" w:color="auto"/>
              <w:bottom w:val="single" w:sz="4" w:space="0" w:color="auto"/>
              <w:right w:val="single" w:sz="4" w:space="0" w:color="auto"/>
            </w:tcBorders>
          </w:tcPr>
          <w:p w:rsidR="00C87298" w:rsidRPr="00CD44F9" w:rsidRDefault="00C87298" w:rsidP="00CD44F9">
            <w:pPr>
              <w:pStyle w:val="BodyText"/>
              <w:rPr>
                <w:b/>
                <w:bCs/>
              </w:rPr>
            </w:pPr>
            <w:r w:rsidRPr="00CD44F9">
              <w:rPr>
                <w:b/>
                <w:bCs/>
              </w:rPr>
              <w:t>WP n</w:t>
            </w:r>
          </w:p>
        </w:tc>
        <w:tc>
          <w:tcPr>
            <w:tcW w:w="1405" w:type="dxa"/>
            <w:tcBorders>
              <w:left w:val="nil"/>
            </w:tcBorders>
          </w:tcPr>
          <w:p w:rsidR="00C87298" w:rsidRPr="009C2254" w:rsidRDefault="00C87298" w:rsidP="00CD44F9">
            <w:pPr>
              <w:pStyle w:val="BodyText"/>
            </w:pPr>
            <w:r w:rsidRPr="009C2254">
              <w:t>Mzz</w:t>
            </w:r>
          </w:p>
        </w:tc>
        <w:tc>
          <w:tcPr>
            <w:tcW w:w="1710" w:type="dxa"/>
          </w:tcPr>
          <w:p w:rsidR="00C87298" w:rsidRPr="009C2254" w:rsidRDefault="00C87298" w:rsidP="00CD44F9">
            <w:pPr>
              <w:pStyle w:val="BodyText"/>
            </w:pPr>
          </w:p>
        </w:tc>
        <w:tc>
          <w:tcPr>
            <w:tcW w:w="1781" w:type="dxa"/>
          </w:tcPr>
          <w:p w:rsidR="00C87298" w:rsidRPr="009C2254" w:rsidRDefault="00C87298" w:rsidP="00CD44F9">
            <w:pPr>
              <w:pStyle w:val="BodyText"/>
            </w:pPr>
          </w:p>
        </w:tc>
        <w:tc>
          <w:tcPr>
            <w:tcW w:w="3852" w:type="dxa"/>
          </w:tcPr>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tc>
      </w:tr>
    </w:tbl>
    <w:p w:rsidR="00C87298" w:rsidRPr="009C2254" w:rsidRDefault="00C87298" w:rsidP="00C87298"/>
    <w:p w:rsidR="00C87298" w:rsidRPr="009C2254" w:rsidRDefault="00C87298" w:rsidP="00C87298"/>
    <w:p w:rsidR="00C87298" w:rsidRPr="00CD44F9" w:rsidRDefault="00C87298" w:rsidP="00CD44F9">
      <w:pPr>
        <w:pStyle w:val="BodyText"/>
        <w:jc w:val="left"/>
        <w:rPr>
          <w:i/>
          <w:iCs/>
        </w:rPr>
      </w:pPr>
      <w:r w:rsidRPr="00330F12">
        <w:rPr>
          <w:u w:val="single"/>
        </w:rPr>
        <w:t>Note:</w:t>
      </w:r>
      <w:r w:rsidRPr="00CD44F9">
        <w:rPr>
          <w:i/>
          <w:iCs/>
        </w:rPr>
        <w:t xml:space="preserve"> a limited set of critical </w:t>
      </w:r>
      <w:r w:rsidRPr="00CD44F9">
        <w:rPr>
          <w:b/>
          <w:bCs/>
          <w:u w:val="single"/>
        </w:rPr>
        <w:t>master milestones</w:t>
      </w:r>
      <w:r w:rsidRPr="00CD44F9">
        <w:rPr>
          <w:i/>
          <w:iCs/>
        </w:rPr>
        <w:t xml:space="preserve"> should be indicated, representing key indicators for the overall project progress, and therefore facilitating its reviewing and monitoring.</w:t>
      </w:r>
    </w:p>
    <w:p w:rsidR="00C87298" w:rsidRPr="009C2254" w:rsidRDefault="00C87298" w:rsidP="00CD44F9">
      <w:pPr>
        <w:pStyle w:val="Heading1"/>
      </w:pPr>
      <w:r w:rsidRPr="009C2254">
        <w:br w:type="page"/>
      </w:r>
      <w:bookmarkStart w:id="39" w:name="_Toc423847477"/>
      <w:bookmarkStart w:id="40" w:name="_Toc436476128"/>
      <w:bookmarkStart w:id="41" w:name="_Toc436806614"/>
      <w:r w:rsidRPr="009C2254">
        <w:lastRenderedPageBreak/>
        <w:t>7. Rationale for public funding</w:t>
      </w:r>
      <w:bookmarkEnd w:id="39"/>
      <w:bookmarkEnd w:id="40"/>
      <w:bookmarkEnd w:id="41"/>
    </w:p>
    <w:p w:rsidR="00C87298" w:rsidRPr="009C2254" w:rsidRDefault="00C87298" w:rsidP="00C87298"/>
    <w:p w:rsidR="00C87298" w:rsidRPr="009C2254" w:rsidRDefault="00C87298" w:rsidP="00CD44F9">
      <w:pPr>
        <w:pStyle w:val="BodyText"/>
      </w:pPr>
      <w:r w:rsidRPr="009C2254">
        <w:t>This part must also be more detailed than in the P.O.</w:t>
      </w:r>
    </w:p>
    <w:p w:rsidR="00C87298" w:rsidRPr="009C2254" w:rsidRDefault="00C87298" w:rsidP="00CD44F9">
      <w:pPr>
        <w:pStyle w:val="BodyText"/>
      </w:pPr>
    </w:p>
    <w:p w:rsidR="00C87298" w:rsidRPr="009C2254" w:rsidRDefault="00C87298" w:rsidP="00CD44F9">
      <w:pPr>
        <w:pStyle w:val="BodyText"/>
      </w:pPr>
      <w:r w:rsidRPr="009C2254">
        <w:t>To be especially emphasised is the rationale for co-operation with partners from other countries in Europe, as opposed to a purely nationalistic approach (explain the reasons why, and the benefit of).</w:t>
      </w:r>
    </w:p>
    <w:p w:rsidR="00C87298" w:rsidRPr="009C2254" w:rsidRDefault="00C87298" w:rsidP="00CD44F9">
      <w:pPr>
        <w:pStyle w:val="BodyText"/>
      </w:pPr>
    </w:p>
    <w:p w:rsidR="00C87298" w:rsidRPr="009C2254" w:rsidRDefault="00C87298" w:rsidP="00C87298"/>
    <w:p w:rsidR="00C87298" w:rsidRPr="009C2254" w:rsidRDefault="00C87298" w:rsidP="00CD44F9">
      <w:pPr>
        <w:pStyle w:val="BodyText"/>
      </w:pPr>
      <w:r w:rsidRPr="009C2254">
        <w:t>The consortium expects funding from national authorities of…[countries]…..</w:t>
      </w:r>
    </w:p>
    <w:p w:rsidR="00C87298" w:rsidRPr="009C2254" w:rsidRDefault="00C87298" w:rsidP="00CD44F9">
      <w:pPr>
        <w:pStyle w:val="BodyText"/>
      </w:pPr>
    </w:p>
    <w:p w:rsidR="00C87298" w:rsidRPr="009C2254" w:rsidRDefault="00C87298" w:rsidP="00CD44F9">
      <w:pPr>
        <w:pStyle w:val="BodyText"/>
      </w:pPr>
    </w:p>
    <w:p w:rsidR="00C87298" w:rsidRPr="009C2254" w:rsidRDefault="00C87298" w:rsidP="00CD44F9">
      <w:pPr>
        <w:pStyle w:val="BodyText"/>
      </w:pPr>
      <w:r w:rsidRPr="009C2254">
        <w:t>Public support is necessary for the successful completion of the project for the main following reasons:</w:t>
      </w:r>
    </w:p>
    <w:p w:rsidR="00C87298" w:rsidRPr="009C2254" w:rsidRDefault="00C87298" w:rsidP="00C87298"/>
    <w:p w:rsidR="00C87298" w:rsidRPr="00330F12" w:rsidRDefault="00C87298" w:rsidP="00330F12">
      <w:pPr>
        <w:pStyle w:val="BodyText"/>
        <w:numPr>
          <w:ilvl w:val="0"/>
          <w:numId w:val="7"/>
        </w:numPr>
      </w:pPr>
      <w:r w:rsidRPr="009C2254">
        <w:t>scientific and technical risk (explain…),</w:t>
      </w:r>
    </w:p>
    <w:p w:rsidR="00C87298" w:rsidRPr="009C2254" w:rsidRDefault="00C87298" w:rsidP="00330F12">
      <w:pPr>
        <w:pStyle w:val="BodyText"/>
      </w:pPr>
    </w:p>
    <w:p w:rsidR="00C87298" w:rsidRPr="00330F12" w:rsidRDefault="00C87298" w:rsidP="00330F12">
      <w:pPr>
        <w:pStyle w:val="BodyText"/>
        <w:numPr>
          <w:ilvl w:val="0"/>
          <w:numId w:val="7"/>
        </w:numPr>
      </w:pPr>
      <w:r w:rsidRPr="009C2254">
        <w:t>economical background, competition (explain…),</w:t>
      </w:r>
    </w:p>
    <w:p w:rsidR="00C87298" w:rsidRPr="009C2254" w:rsidRDefault="00C87298" w:rsidP="00330F12">
      <w:pPr>
        <w:pStyle w:val="BodyText"/>
      </w:pPr>
    </w:p>
    <w:p w:rsidR="00C87298" w:rsidRPr="00330F12" w:rsidRDefault="00C87298" w:rsidP="00330F12">
      <w:pPr>
        <w:pStyle w:val="BodyText"/>
        <w:numPr>
          <w:ilvl w:val="0"/>
          <w:numId w:val="7"/>
        </w:numPr>
      </w:pPr>
      <w:r w:rsidRPr="009C2254">
        <w:t>expected impact on public sector (detail…),</w:t>
      </w:r>
    </w:p>
    <w:p w:rsidR="00C87298" w:rsidRPr="009C2254" w:rsidRDefault="00C87298" w:rsidP="00330F12">
      <w:pPr>
        <w:pStyle w:val="BodyText"/>
      </w:pPr>
    </w:p>
    <w:p w:rsidR="00C87298" w:rsidRPr="00330F12" w:rsidRDefault="00C87298" w:rsidP="00330F12">
      <w:pPr>
        <w:pStyle w:val="BodyText"/>
        <w:numPr>
          <w:ilvl w:val="0"/>
          <w:numId w:val="7"/>
        </w:numPr>
      </w:pPr>
      <w:r w:rsidRPr="009C2254">
        <w:t>planned activity on Standard development and/or promotion (detail…)….</w:t>
      </w:r>
    </w:p>
    <w:p w:rsidR="00C87298" w:rsidRPr="009C2254" w:rsidRDefault="00C87298" w:rsidP="00330F12">
      <w:pPr>
        <w:pStyle w:val="BodyText"/>
      </w:pPr>
    </w:p>
    <w:p w:rsidR="00C87298" w:rsidRPr="00330F12" w:rsidRDefault="00C87298" w:rsidP="00330F12">
      <w:pPr>
        <w:ind w:left="720" w:hanging="360"/>
        <w:rPr>
          <w:sz w:val="22"/>
        </w:rPr>
      </w:pPr>
    </w:p>
    <w:p w:rsidR="00C87298" w:rsidRPr="009C2254" w:rsidRDefault="00C87298" w:rsidP="00D96671">
      <w:pPr>
        <w:pStyle w:val="BodyText"/>
      </w:pPr>
      <w:r w:rsidRPr="009C2254">
        <w:t>Contacts with Public Authorities:</w:t>
      </w:r>
    </w:p>
    <w:p w:rsidR="00C87298" w:rsidRPr="009C2254" w:rsidRDefault="00C87298" w:rsidP="00C87298"/>
    <w:tbl>
      <w:tblPr>
        <w:tblW w:w="0" w:type="auto"/>
        <w:tblLayout w:type="fixed"/>
        <w:tblCellMar>
          <w:left w:w="168" w:type="dxa"/>
          <w:right w:w="168" w:type="dxa"/>
        </w:tblCellMar>
        <w:tblLook w:val="0000" w:firstRow="0" w:lastRow="0" w:firstColumn="0" w:lastColumn="0" w:noHBand="0" w:noVBand="0"/>
      </w:tblPr>
      <w:tblGrid>
        <w:gridCol w:w="1338"/>
        <w:gridCol w:w="1980"/>
        <w:gridCol w:w="2610"/>
        <w:gridCol w:w="3870"/>
      </w:tblGrid>
      <w:tr w:rsidR="00C87298" w:rsidRPr="009C2254" w:rsidTr="00C87298">
        <w:trPr>
          <w:cantSplit/>
          <w:trHeight w:val="551"/>
        </w:trPr>
        <w:tc>
          <w:tcPr>
            <w:tcW w:w="1338" w:type="dxa"/>
            <w:tcBorders>
              <w:top w:val="single" w:sz="4" w:space="0" w:color="auto"/>
              <w:left w:val="single" w:sz="4" w:space="0" w:color="auto"/>
              <w:bottom w:val="single" w:sz="6" w:space="0" w:color="auto"/>
              <w:right w:val="single" w:sz="18" w:space="0" w:color="auto"/>
            </w:tcBorders>
            <w:shd w:val="pct5" w:color="000000" w:fill="FFFFFF"/>
            <w:vAlign w:val="center"/>
          </w:tcPr>
          <w:p w:rsidR="00C87298" w:rsidRPr="009C2254" w:rsidRDefault="00C87298" w:rsidP="00C87298"/>
        </w:tc>
        <w:tc>
          <w:tcPr>
            <w:tcW w:w="1980" w:type="dxa"/>
            <w:tcBorders>
              <w:top w:val="single" w:sz="4" w:space="0" w:color="auto"/>
              <w:left w:val="nil"/>
              <w:bottom w:val="single" w:sz="6" w:space="0" w:color="auto"/>
            </w:tcBorders>
            <w:shd w:val="pct5" w:color="000000" w:fill="FFFFFF"/>
          </w:tcPr>
          <w:p w:rsidR="00C87298" w:rsidRPr="00D96671" w:rsidRDefault="00C87298" w:rsidP="007F079C">
            <w:pPr>
              <w:pStyle w:val="BodyText"/>
              <w:jc w:val="left"/>
              <w:rPr>
                <w:b/>
                <w:bCs/>
              </w:rPr>
            </w:pPr>
            <w:r w:rsidRPr="00D96671">
              <w:rPr>
                <w:b/>
                <w:bCs/>
              </w:rPr>
              <w:t>Did your national public authority already receive this FP?</w:t>
            </w:r>
          </w:p>
        </w:tc>
        <w:tc>
          <w:tcPr>
            <w:tcW w:w="2610" w:type="dxa"/>
            <w:tcBorders>
              <w:top w:val="single" w:sz="4" w:space="0" w:color="auto"/>
              <w:left w:val="single" w:sz="4" w:space="0" w:color="auto"/>
              <w:bottom w:val="single" w:sz="6" w:space="0" w:color="auto"/>
              <w:right w:val="single" w:sz="4" w:space="0" w:color="auto"/>
            </w:tcBorders>
            <w:shd w:val="pct5" w:color="000000" w:fill="FFFFFF"/>
            <w:vAlign w:val="center"/>
          </w:tcPr>
          <w:p w:rsidR="00C87298" w:rsidRPr="00D96671" w:rsidRDefault="00C87298" w:rsidP="007F079C">
            <w:pPr>
              <w:pStyle w:val="BodyText"/>
              <w:jc w:val="left"/>
              <w:rPr>
                <w:b/>
                <w:bCs/>
              </w:rPr>
            </w:pPr>
            <w:r w:rsidRPr="00D96671">
              <w:rPr>
                <w:b/>
                <w:bCs/>
              </w:rPr>
              <w:t>Are you already negotiating with your national public authorities the funding for this project proposal?</w:t>
            </w:r>
          </w:p>
        </w:tc>
        <w:tc>
          <w:tcPr>
            <w:tcW w:w="3870" w:type="dxa"/>
            <w:tcBorders>
              <w:top w:val="single" w:sz="4" w:space="0" w:color="auto"/>
              <w:left w:val="nil"/>
              <w:bottom w:val="single" w:sz="6" w:space="0" w:color="auto"/>
              <w:right w:val="single" w:sz="4" w:space="0" w:color="auto"/>
            </w:tcBorders>
            <w:shd w:val="pct5" w:color="000000" w:fill="FFFFFF"/>
            <w:vAlign w:val="center"/>
          </w:tcPr>
          <w:p w:rsidR="00C87298" w:rsidRPr="00D96671" w:rsidRDefault="00C87298" w:rsidP="00D96671">
            <w:pPr>
              <w:pStyle w:val="BodyText"/>
              <w:rPr>
                <w:b/>
                <w:bCs/>
              </w:rPr>
            </w:pPr>
            <w:r w:rsidRPr="00D96671">
              <w:rPr>
                <w:b/>
                <w:bCs/>
              </w:rPr>
              <w:t>Indicate the state of negotiation:</w:t>
            </w:r>
          </w:p>
          <w:p w:rsidR="00C87298" w:rsidRPr="00D96671" w:rsidRDefault="00C87298" w:rsidP="00D96671">
            <w:pPr>
              <w:pStyle w:val="BodyText"/>
              <w:rPr>
                <w:b/>
                <w:bCs/>
              </w:rPr>
            </w:pPr>
            <w:r w:rsidRPr="00D96671">
              <w:rPr>
                <w:b/>
                <w:bCs/>
              </w:rPr>
              <w:t>A – oral agreement</w:t>
            </w:r>
          </w:p>
          <w:p w:rsidR="00C87298" w:rsidRPr="00D96671" w:rsidRDefault="00C87298" w:rsidP="00D96671">
            <w:pPr>
              <w:pStyle w:val="BodyText"/>
              <w:rPr>
                <w:b/>
                <w:bCs/>
              </w:rPr>
            </w:pPr>
            <w:r w:rsidRPr="00D96671">
              <w:rPr>
                <w:b/>
                <w:bCs/>
              </w:rPr>
              <w:t>B – letter of intent</w:t>
            </w:r>
          </w:p>
          <w:p w:rsidR="00C87298" w:rsidRPr="00D96671" w:rsidRDefault="00C87298" w:rsidP="00D96671">
            <w:pPr>
              <w:pStyle w:val="BodyText"/>
              <w:rPr>
                <w:b/>
                <w:bCs/>
              </w:rPr>
            </w:pPr>
            <w:r w:rsidRPr="00D96671">
              <w:rPr>
                <w:b/>
                <w:bCs/>
              </w:rPr>
              <w:t>C – contract in progress</w:t>
            </w:r>
          </w:p>
          <w:p w:rsidR="00C87298" w:rsidRPr="00D96671" w:rsidRDefault="00C87298" w:rsidP="00D96671">
            <w:pPr>
              <w:pStyle w:val="BodyText"/>
              <w:rPr>
                <w:b/>
                <w:bCs/>
              </w:rPr>
            </w:pPr>
            <w:r w:rsidRPr="00D96671">
              <w:rPr>
                <w:b/>
                <w:bCs/>
              </w:rPr>
              <w:t>D – negative</w:t>
            </w:r>
          </w:p>
          <w:p w:rsidR="00C87298" w:rsidRPr="00D96671" w:rsidRDefault="00C87298" w:rsidP="00D96671">
            <w:pPr>
              <w:pStyle w:val="BodyText"/>
              <w:rPr>
                <w:b/>
                <w:bCs/>
              </w:rPr>
            </w:pPr>
            <w:r w:rsidRPr="00D96671">
              <w:rPr>
                <w:b/>
                <w:bCs/>
              </w:rPr>
              <w:t>E – no clear answer yet</w:t>
            </w:r>
          </w:p>
          <w:p w:rsidR="00C87298" w:rsidRPr="00D96671" w:rsidRDefault="00C87298" w:rsidP="00D96671">
            <w:pPr>
              <w:pStyle w:val="BodyText"/>
              <w:rPr>
                <w:b/>
                <w:bCs/>
              </w:rPr>
            </w:pPr>
          </w:p>
        </w:tc>
      </w:tr>
      <w:tr w:rsidR="00C87298" w:rsidRPr="009C2254" w:rsidTr="00C87298">
        <w:trPr>
          <w:cantSplit/>
          <w:trHeight w:val="402"/>
        </w:trPr>
        <w:tc>
          <w:tcPr>
            <w:tcW w:w="1338" w:type="dxa"/>
            <w:tcBorders>
              <w:top w:val="single" w:sz="6" w:space="0" w:color="auto"/>
              <w:left w:val="single" w:sz="4" w:space="0" w:color="auto"/>
              <w:bottom w:val="single" w:sz="6" w:space="0" w:color="auto"/>
              <w:right w:val="single" w:sz="18" w:space="0" w:color="auto"/>
            </w:tcBorders>
            <w:vAlign w:val="center"/>
          </w:tcPr>
          <w:p w:rsidR="00C87298" w:rsidRPr="009C2254" w:rsidRDefault="00C87298" w:rsidP="00D96671">
            <w:pPr>
              <w:pStyle w:val="BodyText"/>
            </w:pPr>
            <w:r w:rsidRPr="009C2254">
              <w:t>Partner 1</w:t>
            </w:r>
          </w:p>
        </w:tc>
        <w:tc>
          <w:tcPr>
            <w:tcW w:w="1980" w:type="dxa"/>
            <w:tcBorders>
              <w:top w:val="single" w:sz="6" w:space="0" w:color="auto"/>
              <w:left w:val="nil"/>
              <w:bottom w:val="single" w:sz="6" w:space="0" w:color="auto"/>
            </w:tcBorders>
            <w:vAlign w:val="center"/>
          </w:tcPr>
          <w:p w:rsidR="00C87298" w:rsidRPr="009C2254" w:rsidRDefault="00C87298" w:rsidP="00D96671">
            <w:pPr>
              <w:pStyle w:val="BodyText"/>
            </w:pPr>
            <w:r w:rsidRPr="009C2254">
              <w:t>Y / N</w:t>
            </w:r>
          </w:p>
        </w:tc>
        <w:tc>
          <w:tcPr>
            <w:tcW w:w="2610" w:type="dxa"/>
            <w:tcBorders>
              <w:top w:val="single" w:sz="6" w:space="0" w:color="auto"/>
              <w:left w:val="single" w:sz="4" w:space="0" w:color="auto"/>
              <w:bottom w:val="single" w:sz="6" w:space="0" w:color="auto"/>
              <w:right w:val="single" w:sz="4" w:space="0" w:color="auto"/>
            </w:tcBorders>
            <w:vAlign w:val="center"/>
          </w:tcPr>
          <w:p w:rsidR="00C87298" w:rsidRPr="009C2254" w:rsidRDefault="00C87298" w:rsidP="00D96671">
            <w:pPr>
              <w:pStyle w:val="BodyText"/>
            </w:pPr>
            <w:r w:rsidRPr="009C2254">
              <w:t>Y / N</w:t>
            </w:r>
          </w:p>
        </w:tc>
        <w:tc>
          <w:tcPr>
            <w:tcW w:w="3870" w:type="dxa"/>
            <w:tcBorders>
              <w:top w:val="single" w:sz="6" w:space="0" w:color="auto"/>
              <w:left w:val="nil"/>
              <w:bottom w:val="single" w:sz="6" w:space="0" w:color="auto"/>
              <w:right w:val="single" w:sz="4" w:space="0" w:color="auto"/>
            </w:tcBorders>
            <w:vAlign w:val="center"/>
          </w:tcPr>
          <w:p w:rsidR="00C87298" w:rsidRPr="009C2254" w:rsidRDefault="00C87298" w:rsidP="00D96671">
            <w:pPr>
              <w:pStyle w:val="BodyText"/>
            </w:pPr>
            <w:r w:rsidRPr="009C2254">
              <w:t xml:space="preserve">A / B / C / D / E </w:t>
            </w:r>
          </w:p>
        </w:tc>
      </w:tr>
      <w:tr w:rsidR="00C87298" w:rsidRPr="009C2254" w:rsidTr="00C87298">
        <w:trPr>
          <w:cantSplit/>
          <w:trHeight w:val="402"/>
        </w:trPr>
        <w:tc>
          <w:tcPr>
            <w:tcW w:w="1338" w:type="dxa"/>
            <w:tcBorders>
              <w:top w:val="single" w:sz="6" w:space="0" w:color="auto"/>
              <w:left w:val="single" w:sz="4" w:space="0" w:color="auto"/>
              <w:bottom w:val="single" w:sz="6" w:space="0" w:color="auto"/>
              <w:right w:val="single" w:sz="18" w:space="0" w:color="auto"/>
            </w:tcBorders>
            <w:vAlign w:val="center"/>
          </w:tcPr>
          <w:p w:rsidR="00C87298" w:rsidRPr="009C2254" w:rsidRDefault="00C87298" w:rsidP="00D96671">
            <w:pPr>
              <w:pStyle w:val="BodyText"/>
            </w:pPr>
            <w:r w:rsidRPr="009C2254">
              <w:t>Partner 2</w:t>
            </w:r>
          </w:p>
        </w:tc>
        <w:tc>
          <w:tcPr>
            <w:tcW w:w="1980" w:type="dxa"/>
            <w:tcBorders>
              <w:top w:val="single" w:sz="6" w:space="0" w:color="auto"/>
              <w:left w:val="nil"/>
              <w:bottom w:val="single" w:sz="6" w:space="0" w:color="auto"/>
            </w:tcBorders>
            <w:vAlign w:val="center"/>
          </w:tcPr>
          <w:p w:rsidR="00C87298" w:rsidRPr="009C2254" w:rsidRDefault="00C87298" w:rsidP="00D96671">
            <w:pPr>
              <w:pStyle w:val="BodyText"/>
            </w:pPr>
            <w:r w:rsidRPr="009C2254">
              <w:t>Y / N</w:t>
            </w:r>
          </w:p>
        </w:tc>
        <w:tc>
          <w:tcPr>
            <w:tcW w:w="2610" w:type="dxa"/>
            <w:tcBorders>
              <w:top w:val="single" w:sz="6" w:space="0" w:color="auto"/>
              <w:left w:val="single" w:sz="4" w:space="0" w:color="auto"/>
              <w:bottom w:val="single" w:sz="6" w:space="0" w:color="auto"/>
              <w:right w:val="single" w:sz="4" w:space="0" w:color="auto"/>
            </w:tcBorders>
            <w:vAlign w:val="center"/>
          </w:tcPr>
          <w:p w:rsidR="00C87298" w:rsidRPr="009C2254" w:rsidRDefault="00C87298" w:rsidP="00D96671">
            <w:pPr>
              <w:pStyle w:val="BodyText"/>
            </w:pPr>
            <w:r w:rsidRPr="009C2254">
              <w:t>Y / N</w:t>
            </w:r>
          </w:p>
        </w:tc>
        <w:tc>
          <w:tcPr>
            <w:tcW w:w="3870" w:type="dxa"/>
            <w:tcBorders>
              <w:top w:val="single" w:sz="6" w:space="0" w:color="auto"/>
              <w:left w:val="nil"/>
              <w:bottom w:val="single" w:sz="6" w:space="0" w:color="auto"/>
              <w:right w:val="single" w:sz="4" w:space="0" w:color="auto"/>
            </w:tcBorders>
            <w:vAlign w:val="center"/>
          </w:tcPr>
          <w:p w:rsidR="00C87298" w:rsidRPr="009C2254" w:rsidRDefault="00C87298" w:rsidP="00D96671">
            <w:pPr>
              <w:pStyle w:val="BodyText"/>
            </w:pPr>
            <w:r w:rsidRPr="009C2254">
              <w:t xml:space="preserve">A / B / C / D / E </w:t>
            </w:r>
          </w:p>
        </w:tc>
      </w:tr>
      <w:tr w:rsidR="00C87298" w:rsidRPr="009C2254" w:rsidTr="00C87298">
        <w:trPr>
          <w:cantSplit/>
          <w:trHeight w:val="402"/>
        </w:trPr>
        <w:tc>
          <w:tcPr>
            <w:tcW w:w="1338" w:type="dxa"/>
            <w:tcBorders>
              <w:top w:val="single" w:sz="6" w:space="0" w:color="auto"/>
              <w:left w:val="single" w:sz="4" w:space="0" w:color="auto"/>
              <w:bottom w:val="single" w:sz="4" w:space="0" w:color="auto"/>
              <w:right w:val="single" w:sz="18" w:space="0" w:color="auto"/>
            </w:tcBorders>
            <w:vAlign w:val="center"/>
          </w:tcPr>
          <w:p w:rsidR="00C87298" w:rsidRPr="009C2254" w:rsidRDefault="00C87298" w:rsidP="00D96671">
            <w:pPr>
              <w:pStyle w:val="BodyText"/>
            </w:pPr>
            <w:r w:rsidRPr="009C2254">
              <w:t>Partner x</w:t>
            </w:r>
          </w:p>
        </w:tc>
        <w:tc>
          <w:tcPr>
            <w:tcW w:w="1980" w:type="dxa"/>
            <w:tcBorders>
              <w:top w:val="single" w:sz="6" w:space="0" w:color="auto"/>
              <w:left w:val="nil"/>
              <w:bottom w:val="single" w:sz="4" w:space="0" w:color="auto"/>
            </w:tcBorders>
            <w:vAlign w:val="center"/>
          </w:tcPr>
          <w:p w:rsidR="00C87298" w:rsidRPr="009C2254" w:rsidRDefault="00C87298" w:rsidP="00D96671">
            <w:pPr>
              <w:pStyle w:val="BodyText"/>
            </w:pPr>
            <w:r w:rsidRPr="009C2254">
              <w:t>Y / N</w:t>
            </w:r>
          </w:p>
        </w:tc>
        <w:tc>
          <w:tcPr>
            <w:tcW w:w="2610" w:type="dxa"/>
            <w:tcBorders>
              <w:top w:val="single" w:sz="6" w:space="0" w:color="auto"/>
              <w:left w:val="single" w:sz="4" w:space="0" w:color="auto"/>
              <w:bottom w:val="single" w:sz="4" w:space="0" w:color="auto"/>
              <w:right w:val="single" w:sz="4" w:space="0" w:color="auto"/>
            </w:tcBorders>
            <w:vAlign w:val="center"/>
          </w:tcPr>
          <w:p w:rsidR="00C87298" w:rsidRPr="009C2254" w:rsidRDefault="00C87298" w:rsidP="00D96671">
            <w:pPr>
              <w:pStyle w:val="BodyText"/>
            </w:pPr>
            <w:r w:rsidRPr="009C2254">
              <w:t>Y / N</w:t>
            </w:r>
          </w:p>
        </w:tc>
        <w:tc>
          <w:tcPr>
            <w:tcW w:w="3870" w:type="dxa"/>
            <w:tcBorders>
              <w:top w:val="single" w:sz="6" w:space="0" w:color="auto"/>
              <w:left w:val="nil"/>
              <w:bottom w:val="single" w:sz="4" w:space="0" w:color="auto"/>
              <w:right w:val="single" w:sz="4" w:space="0" w:color="auto"/>
            </w:tcBorders>
            <w:vAlign w:val="center"/>
          </w:tcPr>
          <w:p w:rsidR="00C87298" w:rsidRPr="009C2254" w:rsidRDefault="00C87298" w:rsidP="00D96671">
            <w:pPr>
              <w:pStyle w:val="BodyText"/>
            </w:pPr>
            <w:r w:rsidRPr="009C2254">
              <w:t xml:space="preserve">A / B / C / D / E </w:t>
            </w:r>
          </w:p>
        </w:tc>
      </w:tr>
    </w:tbl>
    <w:p w:rsidR="00C87298" w:rsidRPr="009C2254" w:rsidRDefault="00C87298" w:rsidP="00C87298"/>
    <w:p w:rsidR="00C87298" w:rsidRPr="009C2254" w:rsidRDefault="00C87298" w:rsidP="00D96671">
      <w:pPr>
        <w:pStyle w:val="BodyText"/>
      </w:pPr>
      <w:r w:rsidRPr="009C2254">
        <w:t>Contacts with Public Authorities Details:</w:t>
      </w:r>
    </w:p>
    <w:p w:rsidR="00C87298" w:rsidRPr="009C2254" w:rsidRDefault="00C87298" w:rsidP="00C87298"/>
    <w:tbl>
      <w:tblPr>
        <w:tblStyle w:val="TableGrid"/>
        <w:tblW w:w="0" w:type="auto"/>
        <w:tblLook w:val="01E0" w:firstRow="1" w:lastRow="1" w:firstColumn="1" w:lastColumn="1" w:noHBand="0" w:noVBand="0"/>
      </w:tblPr>
      <w:tblGrid>
        <w:gridCol w:w="1856"/>
        <w:gridCol w:w="1856"/>
        <w:gridCol w:w="1856"/>
        <w:gridCol w:w="1856"/>
        <w:gridCol w:w="2323"/>
      </w:tblGrid>
      <w:tr w:rsidR="00C87298" w:rsidRPr="009C2254" w:rsidTr="00C87298">
        <w:tc>
          <w:tcPr>
            <w:tcW w:w="1856" w:type="dxa"/>
          </w:tcPr>
          <w:p w:rsidR="00C87298" w:rsidRPr="00D96671" w:rsidRDefault="00C87298" w:rsidP="00D96671">
            <w:pPr>
              <w:pStyle w:val="BodyText"/>
              <w:rPr>
                <w:b/>
                <w:bCs/>
              </w:rPr>
            </w:pPr>
            <w:r w:rsidRPr="00D96671">
              <w:rPr>
                <w:b/>
                <w:bCs/>
              </w:rPr>
              <w:t>Partner</w:t>
            </w:r>
          </w:p>
        </w:tc>
        <w:tc>
          <w:tcPr>
            <w:tcW w:w="1856" w:type="dxa"/>
          </w:tcPr>
          <w:p w:rsidR="00C87298" w:rsidRPr="00D96671" w:rsidRDefault="00C87298" w:rsidP="00D96671">
            <w:pPr>
              <w:pStyle w:val="BodyText"/>
              <w:rPr>
                <w:b/>
                <w:bCs/>
              </w:rPr>
            </w:pPr>
            <w:r w:rsidRPr="00D96671">
              <w:rPr>
                <w:b/>
                <w:bCs/>
              </w:rPr>
              <w:t>Date of Contact</w:t>
            </w:r>
          </w:p>
        </w:tc>
        <w:tc>
          <w:tcPr>
            <w:tcW w:w="1856" w:type="dxa"/>
          </w:tcPr>
          <w:p w:rsidR="00C87298" w:rsidRPr="00D96671" w:rsidRDefault="00C87298" w:rsidP="00D96671">
            <w:pPr>
              <w:pStyle w:val="BodyText"/>
              <w:rPr>
                <w:b/>
                <w:bCs/>
              </w:rPr>
            </w:pPr>
            <w:r w:rsidRPr="00D96671">
              <w:rPr>
                <w:b/>
                <w:bCs/>
              </w:rPr>
              <w:t>Name Person Partner</w:t>
            </w:r>
          </w:p>
        </w:tc>
        <w:tc>
          <w:tcPr>
            <w:tcW w:w="1856" w:type="dxa"/>
          </w:tcPr>
          <w:p w:rsidR="00C87298" w:rsidRPr="00D96671" w:rsidRDefault="00C87298" w:rsidP="00D96671">
            <w:pPr>
              <w:pStyle w:val="BodyText"/>
              <w:rPr>
                <w:b/>
                <w:bCs/>
              </w:rPr>
            </w:pPr>
            <w:r w:rsidRPr="00D96671">
              <w:rPr>
                <w:b/>
                <w:bCs/>
              </w:rPr>
              <w:t>Name Person</w:t>
            </w:r>
          </w:p>
          <w:p w:rsidR="00C87298" w:rsidRPr="00D96671" w:rsidRDefault="00C87298" w:rsidP="00D96671">
            <w:pPr>
              <w:pStyle w:val="BodyText"/>
              <w:rPr>
                <w:b/>
                <w:bCs/>
              </w:rPr>
            </w:pPr>
            <w:r w:rsidRPr="00D96671">
              <w:rPr>
                <w:b/>
                <w:bCs/>
              </w:rPr>
              <w:t>PA</w:t>
            </w:r>
          </w:p>
        </w:tc>
        <w:tc>
          <w:tcPr>
            <w:tcW w:w="2323" w:type="dxa"/>
          </w:tcPr>
          <w:p w:rsidR="00C87298" w:rsidRPr="00D96671" w:rsidRDefault="00C87298" w:rsidP="00D96671">
            <w:pPr>
              <w:pStyle w:val="BodyText"/>
              <w:rPr>
                <w:b/>
                <w:bCs/>
              </w:rPr>
            </w:pPr>
            <w:r w:rsidRPr="00D96671">
              <w:rPr>
                <w:b/>
                <w:bCs/>
              </w:rPr>
              <w:t>Outcome</w:t>
            </w:r>
          </w:p>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r w:rsidR="00C87298" w:rsidRPr="009C2254" w:rsidTr="00C87298">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1856" w:type="dxa"/>
          </w:tcPr>
          <w:p w:rsidR="00C87298" w:rsidRPr="009C2254" w:rsidRDefault="00C87298" w:rsidP="00C87298"/>
        </w:tc>
        <w:tc>
          <w:tcPr>
            <w:tcW w:w="2323" w:type="dxa"/>
          </w:tcPr>
          <w:p w:rsidR="00C87298" w:rsidRPr="009C2254" w:rsidRDefault="00C87298" w:rsidP="00C87298"/>
        </w:tc>
      </w:tr>
    </w:tbl>
    <w:p w:rsidR="00C87298" w:rsidRPr="009C2254" w:rsidRDefault="00C87298" w:rsidP="00D96671">
      <w:pPr>
        <w:pStyle w:val="Heading1"/>
      </w:pPr>
      <w:r w:rsidRPr="009C2254">
        <w:br w:type="page"/>
      </w:r>
      <w:r w:rsidRPr="009C2254">
        <w:lastRenderedPageBreak/>
        <w:t>8. Contact persons</w:t>
      </w:r>
    </w:p>
    <w:p w:rsidR="00C87298" w:rsidRPr="00D96671" w:rsidRDefault="00C87298" w:rsidP="00D96671">
      <w:pPr>
        <w:pStyle w:val="BodyText"/>
        <w:rPr>
          <w:b/>
          <w:bCs/>
        </w:rPr>
      </w:pPr>
    </w:p>
    <w:p w:rsidR="00C87298" w:rsidRPr="00D96671" w:rsidRDefault="00C87298" w:rsidP="00D96671">
      <w:pPr>
        <w:pStyle w:val="BodyText"/>
        <w:rPr>
          <w:b/>
          <w:bCs/>
        </w:rPr>
      </w:pPr>
      <w:r w:rsidRPr="00D96671">
        <w:rPr>
          <w:b/>
          <w:bCs/>
        </w:rPr>
        <w:t>Project leader (Contact person for the Project):</w:t>
      </w:r>
    </w:p>
    <w:p w:rsidR="00C87298" w:rsidRPr="009C2254" w:rsidRDefault="00C87298" w:rsidP="00D96671">
      <w:pPr>
        <w:pStyle w:val="BodyText"/>
      </w:pPr>
      <w:r w:rsidRPr="009C2254">
        <w:t>(main interface to CATRENE organisation for project application, selection and monitoring)</w:t>
      </w:r>
    </w:p>
    <w:p w:rsidR="00C87298" w:rsidRPr="009C2254" w:rsidRDefault="00C87298" w:rsidP="00C87298"/>
    <w:p w:rsidR="00C87298" w:rsidRPr="00D96671" w:rsidRDefault="00C87298" w:rsidP="00D96671">
      <w:pPr>
        <w:pStyle w:val="BodyText"/>
        <w:rPr>
          <w:b/>
          <w:bCs/>
        </w:rPr>
      </w:pPr>
      <w:r w:rsidRPr="00D96671">
        <w:rPr>
          <w:b/>
          <w:bCs/>
        </w:rPr>
        <w:t>Project Leader (name of the company)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8"/>
        <w:gridCol w:w="1928"/>
        <w:gridCol w:w="1928"/>
        <w:gridCol w:w="1928"/>
        <w:gridCol w:w="1928"/>
      </w:tblGrid>
      <w:tr w:rsidR="0090144C" w:rsidRPr="00D96671" w:rsidTr="0090144C">
        <w:trPr>
          <w:cantSplit/>
        </w:trPr>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D96671">
            <w:pPr>
              <w:pStyle w:val="BodyText"/>
              <w:rPr>
                <w:b/>
                <w:bCs/>
              </w:rPr>
            </w:pPr>
            <w:r w:rsidRPr="00D96671">
              <w:rPr>
                <w:b/>
                <w:bCs/>
              </w:rPr>
              <w:t>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D96671">
            <w:pPr>
              <w:pStyle w:val="BodyText"/>
              <w:rPr>
                <w:b/>
                <w:bCs/>
              </w:rPr>
            </w:pPr>
            <w:r w:rsidRPr="00D96671">
              <w:rPr>
                <w:b/>
                <w:bCs/>
              </w:rPr>
              <w:t>First 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D96671">
            <w:pPr>
              <w:pStyle w:val="BodyText"/>
              <w:rPr>
                <w:b/>
                <w:bCs/>
              </w:rPr>
            </w:pPr>
            <w:r w:rsidRPr="00D96671">
              <w:rPr>
                <w:b/>
                <w:bCs/>
              </w:rPr>
              <w:t>telephone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D96671">
            <w:pPr>
              <w:pStyle w:val="BodyText"/>
              <w:rPr>
                <w:b/>
                <w:bCs/>
              </w:rPr>
            </w:pPr>
            <w:r w:rsidRPr="00D96671">
              <w:rPr>
                <w:b/>
                <w:bCs/>
              </w:rPr>
              <w:t>e-mail</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D96671">
            <w:pPr>
              <w:pStyle w:val="BodyText"/>
              <w:rPr>
                <w:b/>
                <w:bCs/>
              </w:rPr>
            </w:pPr>
            <w:r w:rsidRPr="00D96671">
              <w:rPr>
                <w:b/>
                <w:bCs/>
              </w:rPr>
              <w:t xml:space="preserve"> full address</w:t>
            </w:r>
          </w:p>
        </w:tc>
      </w:tr>
      <w:tr w:rsidR="0090144C" w:rsidRPr="009C2254" w:rsidTr="0090144C">
        <w:trPr>
          <w:cantSplit/>
        </w:trPr>
        <w:tc>
          <w:tcPr>
            <w:tcW w:w="1928" w:type="dxa"/>
            <w:tcBorders>
              <w:top w:val="nil"/>
            </w:tcBorders>
          </w:tcPr>
          <w:p w:rsidR="0090144C" w:rsidRPr="009C2254" w:rsidRDefault="0090144C" w:rsidP="00C87298"/>
          <w:p w:rsidR="0090144C" w:rsidRPr="009C2254" w:rsidRDefault="0090144C" w:rsidP="00C87298"/>
        </w:tc>
        <w:tc>
          <w:tcPr>
            <w:tcW w:w="1928" w:type="dxa"/>
            <w:tcBorders>
              <w:top w:val="nil"/>
            </w:tcBorders>
          </w:tcPr>
          <w:p w:rsidR="0090144C" w:rsidRPr="009C2254" w:rsidRDefault="0090144C" w:rsidP="00C87298"/>
        </w:tc>
        <w:tc>
          <w:tcPr>
            <w:tcW w:w="1928" w:type="dxa"/>
            <w:tcBorders>
              <w:top w:val="nil"/>
            </w:tcBorders>
          </w:tcPr>
          <w:p w:rsidR="0090144C" w:rsidRPr="009C2254" w:rsidRDefault="0090144C" w:rsidP="00C87298"/>
        </w:tc>
        <w:tc>
          <w:tcPr>
            <w:tcW w:w="1928" w:type="dxa"/>
            <w:tcBorders>
              <w:top w:val="nil"/>
            </w:tcBorders>
          </w:tcPr>
          <w:p w:rsidR="0090144C" w:rsidRPr="009C2254" w:rsidRDefault="0090144C" w:rsidP="00C87298"/>
        </w:tc>
        <w:tc>
          <w:tcPr>
            <w:tcW w:w="1928" w:type="dxa"/>
            <w:tcBorders>
              <w:top w:val="nil"/>
            </w:tcBorders>
          </w:tcPr>
          <w:p w:rsidR="0090144C" w:rsidRPr="009C2254" w:rsidRDefault="0090144C" w:rsidP="00C87298"/>
        </w:tc>
      </w:tr>
    </w:tbl>
    <w:p w:rsidR="00C87298" w:rsidRDefault="00C87298" w:rsidP="00C87298"/>
    <w:p w:rsidR="00E41F9C" w:rsidRPr="009C2254" w:rsidRDefault="00E41F9C" w:rsidP="00C87298"/>
    <w:p w:rsidR="00C87298" w:rsidRPr="00E41F9C" w:rsidRDefault="00C87298" w:rsidP="00D96671">
      <w:pPr>
        <w:pStyle w:val="BodyText"/>
        <w:rPr>
          <w:b/>
        </w:rPr>
      </w:pPr>
      <w:r w:rsidRPr="00E41F9C">
        <w:rPr>
          <w:b/>
        </w:rPr>
        <w:t>Responsible persons for each partner in each participating country</w:t>
      </w:r>
    </w:p>
    <w:p w:rsidR="00C87298" w:rsidRPr="009C2254" w:rsidRDefault="00C87298" w:rsidP="00D96671">
      <w:pPr>
        <w:pStyle w:val="BodyText"/>
      </w:pPr>
      <w:r w:rsidRPr="009C2254">
        <w:t xml:space="preserve">(mainly intended to facilitate discussions between partners and their local Public authorities) </w:t>
      </w:r>
    </w:p>
    <w:p w:rsidR="00C87298" w:rsidRDefault="00C87298" w:rsidP="00C87298"/>
    <w:p w:rsidR="0090144C" w:rsidRPr="009C2254" w:rsidRDefault="0090144C" w:rsidP="00C87298"/>
    <w:p w:rsidR="00C87298" w:rsidRPr="00D96671" w:rsidRDefault="00D44C39" w:rsidP="00D96671">
      <w:pPr>
        <w:pStyle w:val="BodyText"/>
        <w:rPr>
          <w:b/>
          <w:bCs/>
        </w:rPr>
      </w:pPr>
      <w:bookmarkStart w:id="42" w:name="_Toc436806615"/>
      <w:r>
        <w:rPr>
          <w:b/>
          <w:bCs/>
        </w:rPr>
        <w:t>Partner X*</w:t>
      </w:r>
      <w:r w:rsidR="00C87298" w:rsidRPr="00D96671">
        <w:rPr>
          <w:b/>
          <w:bCs/>
        </w:rPr>
        <w:t xml:space="preserve"> in Country 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8"/>
        <w:gridCol w:w="1928"/>
        <w:gridCol w:w="1928"/>
        <w:gridCol w:w="1928"/>
        <w:gridCol w:w="1928"/>
      </w:tblGrid>
      <w:tr w:rsidR="0090144C" w:rsidRPr="00D96671" w:rsidTr="00CC7C96">
        <w:trPr>
          <w:cantSplit/>
        </w:trPr>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First 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telephone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e-mail</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 xml:space="preserve"> full address</w:t>
            </w:r>
          </w:p>
        </w:tc>
      </w:tr>
      <w:tr w:rsidR="0090144C" w:rsidRPr="009C2254" w:rsidTr="00CC7C96">
        <w:trPr>
          <w:cantSplit/>
        </w:trPr>
        <w:tc>
          <w:tcPr>
            <w:tcW w:w="1928" w:type="dxa"/>
            <w:tcBorders>
              <w:top w:val="nil"/>
            </w:tcBorders>
          </w:tcPr>
          <w:p w:rsidR="0090144C" w:rsidRPr="009C2254" w:rsidRDefault="0090144C" w:rsidP="00CC7C96"/>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r>
    </w:tbl>
    <w:p w:rsidR="0090144C" w:rsidRDefault="0090144C" w:rsidP="00D96671">
      <w:pPr>
        <w:pStyle w:val="BodyText"/>
        <w:rPr>
          <w:b/>
          <w:bCs/>
        </w:rPr>
      </w:pPr>
    </w:p>
    <w:p w:rsidR="00C87298" w:rsidRPr="00D96671" w:rsidRDefault="00D44C39" w:rsidP="00D96671">
      <w:pPr>
        <w:pStyle w:val="BodyText"/>
        <w:rPr>
          <w:b/>
          <w:bCs/>
        </w:rPr>
      </w:pPr>
      <w:r>
        <w:rPr>
          <w:b/>
          <w:bCs/>
        </w:rPr>
        <w:t xml:space="preserve">Partner X </w:t>
      </w:r>
      <w:r w:rsidR="00C87298" w:rsidRPr="00D96671">
        <w:rPr>
          <w:b/>
          <w:bCs/>
        </w:rPr>
        <w:t>in Country B</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8"/>
        <w:gridCol w:w="1928"/>
        <w:gridCol w:w="1928"/>
        <w:gridCol w:w="1928"/>
        <w:gridCol w:w="1928"/>
      </w:tblGrid>
      <w:tr w:rsidR="0090144C" w:rsidRPr="00D96671" w:rsidTr="00CC7C96">
        <w:trPr>
          <w:cantSplit/>
        </w:trPr>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First 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telephone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e-mail</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 xml:space="preserve"> full address</w:t>
            </w:r>
          </w:p>
        </w:tc>
      </w:tr>
      <w:tr w:rsidR="0090144C" w:rsidRPr="009C2254" w:rsidTr="00CC7C96">
        <w:trPr>
          <w:cantSplit/>
        </w:trPr>
        <w:tc>
          <w:tcPr>
            <w:tcW w:w="1928" w:type="dxa"/>
            <w:tcBorders>
              <w:top w:val="nil"/>
            </w:tcBorders>
          </w:tcPr>
          <w:p w:rsidR="0090144C" w:rsidRPr="009C2254" w:rsidRDefault="0090144C" w:rsidP="00CC7C96"/>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r>
    </w:tbl>
    <w:p w:rsidR="00C87298" w:rsidRPr="009C2254" w:rsidRDefault="00C87298" w:rsidP="00C87298"/>
    <w:p w:rsidR="00C87298" w:rsidRPr="00D96671" w:rsidRDefault="00D44C39" w:rsidP="00D96671">
      <w:pPr>
        <w:pStyle w:val="BodyText"/>
        <w:rPr>
          <w:b/>
          <w:bCs/>
        </w:rPr>
      </w:pPr>
      <w:r>
        <w:rPr>
          <w:b/>
          <w:bCs/>
        </w:rPr>
        <w:t>Partner Y*</w:t>
      </w:r>
      <w:r w:rsidR="00C87298" w:rsidRPr="00D96671">
        <w:rPr>
          <w:b/>
          <w:bCs/>
        </w:rPr>
        <w:t xml:space="preserve"> in Country 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8"/>
        <w:gridCol w:w="1928"/>
        <w:gridCol w:w="1928"/>
        <w:gridCol w:w="1928"/>
        <w:gridCol w:w="1928"/>
      </w:tblGrid>
      <w:tr w:rsidR="0090144C" w:rsidRPr="00D96671" w:rsidTr="00CC7C96">
        <w:trPr>
          <w:cantSplit/>
        </w:trPr>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First 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telephone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e-mail</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 xml:space="preserve"> full address</w:t>
            </w:r>
          </w:p>
        </w:tc>
      </w:tr>
      <w:tr w:rsidR="0090144C" w:rsidRPr="009C2254" w:rsidTr="00CC7C96">
        <w:trPr>
          <w:cantSplit/>
        </w:trPr>
        <w:tc>
          <w:tcPr>
            <w:tcW w:w="1928" w:type="dxa"/>
            <w:tcBorders>
              <w:top w:val="nil"/>
            </w:tcBorders>
          </w:tcPr>
          <w:p w:rsidR="0090144C" w:rsidRPr="009C2254" w:rsidRDefault="0090144C" w:rsidP="00CC7C96"/>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r>
    </w:tbl>
    <w:p w:rsidR="0090144C" w:rsidRDefault="0090144C" w:rsidP="00D96671">
      <w:pPr>
        <w:pStyle w:val="BodyText"/>
        <w:rPr>
          <w:b/>
          <w:bCs/>
        </w:rPr>
      </w:pPr>
    </w:p>
    <w:p w:rsidR="00C87298" w:rsidRPr="00D96671" w:rsidRDefault="00D44C39" w:rsidP="00D96671">
      <w:pPr>
        <w:pStyle w:val="BodyText"/>
        <w:rPr>
          <w:b/>
          <w:bCs/>
        </w:rPr>
      </w:pPr>
      <w:r>
        <w:rPr>
          <w:b/>
          <w:bCs/>
        </w:rPr>
        <w:t xml:space="preserve">Partner Y </w:t>
      </w:r>
      <w:r w:rsidR="00C87298" w:rsidRPr="00D96671">
        <w:rPr>
          <w:b/>
          <w:bCs/>
        </w:rPr>
        <w:t>in Country B</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28"/>
        <w:gridCol w:w="1928"/>
        <w:gridCol w:w="1928"/>
        <w:gridCol w:w="1928"/>
        <w:gridCol w:w="1928"/>
      </w:tblGrid>
      <w:tr w:rsidR="0090144C" w:rsidRPr="00D96671" w:rsidTr="00CC7C96">
        <w:trPr>
          <w:cantSplit/>
        </w:trPr>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First Name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telephone</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e-mail</w:t>
            </w:r>
          </w:p>
        </w:tc>
        <w:tc>
          <w:tcPr>
            <w:tcW w:w="1928" w:type="dxa"/>
            <w:tcBorders>
              <w:top w:val="single" w:sz="12" w:space="0" w:color="auto"/>
              <w:left w:val="single" w:sz="12" w:space="0" w:color="auto"/>
              <w:bottom w:val="single" w:sz="12" w:space="0" w:color="auto"/>
              <w:right w:val="single" w:sz="12" w:space="0" w:color="auto"/>
            </w:tcBorders>
          </w:tcPr>
          <w:p w:rsidR="0090144C" w:rsidRPr="00D96671" w:rsidRDefault="0090144C" w:rsidP="00CC7C96">
            <w:pPr>
              <w:pStyle w:val="BodyText"/>
              <w:rPr>
                <w:b/>
                <w:bCs/>
              </w:rPr>
            </w:pPr>
            <w:r w:rsidRPr="00D96671">
              <w:rPr>
                <w:b/>
                <w:bCs/>
              </w:rPr>
              <w:t xml:space="preserve"> full address</w:t>
            </w:r>
          </w:p>
        </w:tc>
      </w:tr>
      <w:tr w:rsidR="0090144C" w:rsidRPr="009C2254" w:rsidTr="00CC7C96">
        <w:trPr>
          <w:cantSplit/>
        </w:trPr>
        <w:tc>
          <w:tcPr>
            <w:tcW w:w="1928" w:type="dxa"/>
            <w:tcBorders>
              <w:top w:val="nil"/>
            </w:tcBorders>
          </w:tcPr>
          <w:p w:rsidR="0090144C" w:rsidRPr="009C2254" w:rsidRDefault="0090144C" w:rsidP="00CC7C96"/>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c>
          <w:tcPr>
            <w:tcW w:w="1928" w:type="dxa"/>
            <w:tcBorders>
              <w:top w:val="nil"/>
            </w:tcBorders>
          </w:tcPr>
          <w:p w:rsidR="0090144C" w:rsidRPr="009C2254" w:rsidRDefault="0090144C" w:rsidP="00CC7C96"/>
        </w:tc>
      </w:tr>
    </w:tbl>
    <w:p w:rsidR="00C87298" w:rsidRDefault="00C87298" w:rsidP="00C87298"/>
    <w:p w:rsidR="0090144C" w:rsidRPr="009C2254" w:rsidRDefault="0090144C" w:rsidP="00C87298"/>
    <w:p w:rsidR="00C87298" w:rsidRPr="009C2254" w:rsidRDefault="00C87298" w:rsidP="00D96671">
      <w:pPr>
        <w:pStyle w:val="BodyText"/>
      </w:pPr>
      <w:r w:rsidRPr="009C2254">
        <w:t>* Indicate country co-ordinator for the national partners, if applicable</w:t>
      </w:r>
    </w:p>
    <w:p w:rsidR="00C87298" w:rsidRPr="009C2254" w:rsidRDefault="00C87298" w:rsidP="00D96671">
      <w:pPr>
        <w:pStyle w:val="BodyText"/>
      </w:pPr>
    </w:p>
    <w:p w:rsidR="00C87298" w:rsidRPr="009C2254" w:rsidRDefault="00C87298" w:rsidP="00D96671">
      <w:pPr>
        <w:pStyle w:val="BodyText"/>
      </w:pPr>
    </w:p>
    <w:p w:rsidR="00C87298" w:rsidRPr="009C2254" w:rsidRDefault="00C87298" w:rsidP="00D96671">
      <w:pPr>
        <w:pStyle w:val="BodyText"/>
      </w:pPr>
      <w:r w:rsidRPr="009C2254">
        <w:t>Etc.</w:t>
      </w:r>
    </w:p>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Pr="009C2254" w:rsidRDefault="00C87298" w:rsidP="00C87298"/>
    <w:p w:rsidR="00C87298" w:rsidRDefault="00C87298" w:rsidP="00C87298"/>
    <w:p w:rsidR="00D96671" w:rsidRDefault="00D96671" w:rsidP="00C87298"/>
    <w:p w:rsidR="00D96671" w:rsidRDefault="00D96671" w:rsidP="00C87298"/>
    <w:p w:rsidR="00D96671" w:rsidRDefault="00D96671" w:rsidP="00C87298"/>
    <w:p w:rsidR="00D96671" w:rsidRDefault="00D96671" w:rsidP="00C87298"/>
    <w:p w:rsidR="00D96671" w:rsidRPr="009C2254" w:rsidRDefault="00D96671" w:rsidP="00C87298"/>
    <w:p w:rsidR="00C87298" w:rsidRPr="009C2254" w:rsidRDefault="00C87298" w:rsidP="00C87298"/>
    <w:p w:rsidR="00C87298" w:rsidRPr="009C2254" w:rsidRDefault="00C87298" w:rsidP="00D96671">
      <w:pPr>
        <w:pStyle w:val="Heading1"/>
      </w:pPr>
      <w:r w:rsidRPr="009C2254">
        <w:t>Appendices</w:t>
      </w:r>
      <w:bookmarkEnd w:id="42"/>
    </w:p>
    <w:p w:rsidR="00C87298" w:rsidRPr="00D96671" w:rsidRDefault="00C87298" w:rsidP="00D96671">
      <w:pPr>
        <w:pStyle w:val="BodyText"/>
        <w:rPr>
          <w:b/>
          <w:bCs/>
          <w:u w:val="single"/>
        </w:rPr>
      </w:pPr>
    </w:p>
    <w:p w:rsidR="00C87298" w:rsidRPr="00D96671" w:rsidRDefault="00D96671" w:rsidP="00D96671">
      <w:pPr>
        <w:pStyle w:val="BodyText"/>
        <w:rPr>
          <w:b/>
          <w:bCs/>
          <w:u w:val="single"/>
        </w:rPr>
      </w:pPr>
      <w:r w:rsidRPr="00D96671">
        <w:rPr>
          <w:b/>
          <w:bCs/>
        </w:rPr>
        <w:t xml:space="preserve">1) </w:t>
      </w:r>
      <w:r w:rsidR="00C87298" w:rsidRPr="00D96671">
        <w:rPr>
          <w:b/>
          <w:bCs/>
          <w:u w:val="single"/>
        </w:rPr>
        <w:t>Consortium description:</w:t>
      </w:r>
    </w:p>
    <w:p w:rsidR="00C87298" w:rsidRPr="009C2254" w:rsidRDefault="00C87298" w:rsidP="00C87298"/>
    <w:p w:rsidR="00C87298" w:rsidRPr="009C2254" w:rsidRDefault="00C87298" w:rsidP="00D96671">
      <w:pPr>
        <w:pStyle w:val="BodyText"/>
      </w:pPr>
      <w:r w:rsidRPr="009C2254">
        <w:t>20 lines max to introduce the involved company, department/group (for large companies) as well as their subcontractor [Business; characteristics; centre of interest; expertise in (especially related to the project) …].</w:t>
      </w:r>
    </w:p>
    <w:p w:rsidR="00C87298" w:rsidRPr="009C2254" w:rsidRDefault="00C87298" w:rsidP="00D96671">
      <w:pPr>
        <w:pStyle w:val="BodyText"/>
      </w:pPr>
    </w:p>
    <w:p w:rsidR="00C87298" w:rsidRPr="009C2254" w:rsidRDefault="00C87298" w:rsidP="00D96671">
      <w:pPr>
        <w:pStyle w:val="BodyText"/>
      </w:pPr>
      <w:r w:rsidRPr="009C2254">
        <w:t>Details needed only if the partner is not yet well known from CATRENE and Public Authorities.</w:t>
      </w:r>
    </w:p>
    <w:p w:rsidR="00C87298" w:rsidRPr="009C2254" w:rsidRDefault="00C87298" w:rsidP="00D96671">
      <w:pPr>
        <w:pStyle w:val="BodyText"/>
      </w:pPr>
    </w:p>
    <w:p w:rsidR="00C87298" w:rsidRPr="00C87298" w:rsidRDefault="00C87298" w:rsidP="00D96671">
      <w:pPr>
        <w:pStyle w:val="BodyText"/>
      </w:pPr>
      <w:r w:rsidRPr="00C87298">
        <w:t>[Partner X]:</w:t>
      </w:r>
    </w:p>
    <w:p w:rsidR="00C87298" w:rsidRPr="00C87298" w:rsidRDefault="00C87298" w:rsidP="00D96671">
      <w:pPr>
        <w:pStyle w:val="BodyText"/>
      </w:pPr>
    </w:p>
    <w:p w:rsidR="00C87298" w:rsidRPr="00C87298" w:rsidRDefault="00C87298" w:rsidP="00D96671">
      <w:pPr>
        <w:pStyle w:val="BodyText"/>
      </w:pPr>
      <w:r w:rsidRPr="00C87298">
        <w:t>[Partner Y]:</w:t>
      </w:r>
    </w:p>
    <w:p w:rsidR="00C87298" w:rsidRPr="00C87298" w:rsidRDefault="00C87298" w:rsidP="00D96671">
      <w:pPr>
        <w:pStyle w:val="BodyText"/>
      </w:pPr>
    </w:p>
    <w:p w:rsidR="00C87298" w:rsidRPr="00C87298" w:rsidRDefault="00C87298" w:rsidP="00D96671">
      <w:pPr>
        <w:pStyle w:val="BodyText"/>
      </w:pPr>
      <w:r w:rsidRPr="00C87298">
        <w:t>etc. ......</w:t>
      </w:r>
    </w:p>
    <w:p w:rsidR="00C87298" w:rsidRPr="00C87298" w:rsidRDefault="00C87298" w:rsidP="00DA214D">
      <w:pPr>
        <w:pStyle w:val="Header"/>
      </w:pPr>
    </w:p>
    <w:p w:rsidR="00C87298" w:rsidRPr="009C2254" w:rsidRDefault="00C87298" w:rsidP="00D96671">
      <w:pPr>
        <w:pStyle w:val="BodyText"/>
      </w:pPr>
      <w:r w:rsidRPr="009C2254">
        <w:t>[Subcontractor V]:</w:t>
      </w:r>
    </w:p>
    <w:p w:rsidR="00C87298" w:rsidRPr="009C2254" w:rsidRDefault="00C87298" w:rsidP="00D96671">
      <w:pPr>
        <w:pStyle w:val="BodyText"/>
      </w:pPr>
    </w:p>
    <w:p w:rsidR="00C87298" w:rsidRPr="009C2254" w:rsidRDefault="00C87298" w:rsidP="00D96671">
      <w:pPr>
        <w:pStyle w:val="BodyText"/>
      </w:pPr>
      <w:r w:rsidRPr="009C2254">
        <w:t>[Subcontractor W]:</w:t>
      </w:r>
    </w:p>
    <w:p w:rsidR="00C87298" w:rsidRPr="009C2254" w:rsidRDefault="00C87298" w:rsidP="00D96671">
      <w:pPr>
        <w:pStyle w:val="BodyText"/>
      </w:pPr>
    </w:p>
    <w:p w:rsidR="00C87298" w:rsidRPr="009C2254" w:rsidRDefault="00C87298" w:rsidP="00D96671">
      <w:pPr>
        <w:pStyle w:val="BodyText"/>
      </w:pPr>
      <w:r w:rsidRPr="009C2254">
        <w:t>etc. ......</w:t>
      </w:r>
    </w:p>
    <w:p w:rsidR="00C87298" w:rsidRPr="009C2254" w:rsidRDefault="00C87298" w:rsidP="00D96671">
      <w:pPr>
        <w:pStyle w:val="BodyText"/>
      </w:pPr>
    </w:p>
    <w:p w:rsidR="00C87298" w:rsidRPr="009C2254" w:rsidRDefault="00C87298" w:rsidP="00C87298"/>
    <w:p w:rsidR="00C87298" w:rsidRPr="009C2254" w:rsidRDefault="00C87298" w:rsidP="00C87298"/>
    <w:p w:rsidR="00C87298" w:rsidRPr="00D96671" w:rsidRDefault="00D96671" w:rsidP="00C87298">
      <w:pPr>
        <w:rPr>
          <w:rStyle w:val="BodyTextChar"/>
          <w:b/>
          <w:bCs/>
          <w:u w:val="single"/>
        </w:rPr>
      </w:pPr>
      <w:r w:rsidRPr="00D96671">
        <w:rPr>
          <w:rStyle w:val="BodyTextChar"/>
          <w:b/>
          <w:bCs/>
        </w:rPr>
        <w:t>2)</w:t>
      </w:r>
      <w:r>
        <w:t xml:space="preserve"> </w:t>
      </w:r>
      <w:r w:rsidR="00C87298" w:rsidRPr="00D96671">
        <w:rPr>
          <w:rStyle w:val="BodyTextChar"/>
          <w:b/>
          <w:bCs/>
          <w:u w:val="single"/>
        </w:rPr>
        <w:t>Glossary:</w:t>
      </w:r>
    </w:p>
    <w:p w:rsidR="00C87298" w:rsidRPr="009C2254" w:rsidRDefault="00C87298" w:rsidP="00D96671">
      <w:pPr>
        <w:pStyle w:val="BodyText"/>
      </w:pPr>
    </w:p>
    <w:p w:rsidR="00C87298" w:rsidRPr="009C2254" w:rsidRDefault="00C87298" w:rsidP="00D96671">
      <w:pPr>
        <w:pStyle w:val="BodyText"/>
      </w:pPr>
      <w:r w:rsidRPr="009C2254">
        <w:t xml:space="preserve">Explain </w:t>
      </w:r>
      <w:r w:rsidRPr="00D96671">
        <w:rPr>
          <w:u w:val="single"/>
        </w:rPr>
        <w:t>all</w:t>
      </w:r>
      <w:r w:rsidRPr="009C2254">
        <w:t xml:space="preserve"> acronyms, abbreviations</w:t>
      </w:r>
    </w:p>
    <w:p w:rsidR="00901E99" w:rsidRDefault="00901E99"/>
    <w:sectPr w:rsidR="00901E99" w:rsidSect="00C87298">
      <w:headerReference w:type="default" r:id="rId9"/>
      <w:footerReference w:type="default" r:id="rId10"/>
      <w:endnotePr>
        <w:numFmt w:val="decimal"/>
      </w:endnotePr>
      <w:pgSz w:w="11901" w:h="16834" w:code="9"/>
      <w:pgMar w:top="1361" w:right="1134" w:bottom="1361" w:left="1134" w:header="56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83" w:rsidRDefault="00DC6E83">
      <w:r>
        <w:separator/>
      </w:r>
    </w:p>
  </w:endnote>
  <w:endnote w:type="continuationSeparator" w:id="0">
    <w:p w:rsidR="00DC6E83" w:rsidRDefault="00DC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48" w:rsidRDefault="00DC6E83" w:rsidP="003A04C0">
    <w:pPr>
      <w:pStyle w:val="BodyText"/>
    </w:pPr>
    <w:r>
      <w:rPr>
        <w:noProof/>
        <w:lang w:val="fr-FR" w:eastAsia="fr-FR"/>
      </w:rPr>
      <w:drawing>
        <wp:anchor distT="0" distB="0" distL="114300" distR="114300" simplePos="0" relativeHeight="251657728" behindDoc="0" locked="0" layoutInCell="0" allowOverlap="1">
          <wp:simplePos x="0" y="0"/>
          <wp:positionH relativeFrom="column">
            <wp:posOffset>0</wp:posOffset>
          </wp:positionH>
          <wp:positionV relativeFrom="paragraph">
            <wp:posOffset>-33020</wp:posOffset>
          </wp:positionV>
          <wp:extent cx="167640" cy="167640"/>
          <wp:effectExtent l="0" t="0" r="3810" b="381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 cy="167640"/>
                  </a:xfrm>
                  <a:prstGeom prst="rect">
                    <a:avLst/>
                  </a:prstGeom>
                  <a:noFill/>
                </pic:spPr>
              </pic:pic>
            </a:graphicData>
          </a:graphic>
          <wp14:sizeRelH relativeFrom="page">
            <wp14:pctWidth>0</wp14:pctWidth>
          </wp14:sizeRelH>
          <wp14:sizeRelV relativeFrom="page">
            <wp14:pctHeight>0</wp14:pctHeight>
          </wp14:sizeRelV>
        </wp:anchor>
      </w:drawing>
    </w:r>
    <w:r w:rsidR="00411B48">
      <w:t xml:space="preserve">     </w:t>
    </w:r>
    <w:r w:rsidR="00411B48" w:rsidRPr="003A04C0">
      <w:rPr>
        <w:b/>
        <w:bCs/>
      </w:rPr>
      <w:t xml:space="preserve"> CATRENE </w:t>
    </w:r>
    <w:r w:rsidR="00411B48">
      <w:t xml:space="preserve">        </w:t>
    </w:r>
    <w:r w:rsidR="00411B48" w:rsidRPr="003A04C0">
      <w:rPr>
        <w:b/>
        <w:bCs/>
      </w:rPr>
      <w:t xml:space="preserve">Project Full Proposal for Project: (Title) </w:t>
    </w:r>
    <w:r w:rsidR="00411B48">
      <w:t xml:space="preserve">                                               p.</w:t>
    </w:r>
    <w:r w:rsidR="00411B48">
      <w:rPr>
        <w:rStyle w:val="PageNumber"/>
      </w:rPr>
      <w:fldChar w:fldCharType="begin"/>
    </w:r>
    <w:r w:rsidR="00411B48">
      <w:rPr>
        <w:rStyle w:val="PageNumber"/>
      </w:rPr>
      <w:instrText xml:space="preserve"> PAGE </w:instrText>
    </w:r>
    <w:r w:rsidR="00411B48">
      <w:rPr>
        <w:rStyle w:val="PageNumber"/>
      </w:rPr>
      <w:fldChar w:fldCharType="separate"/>
    </w:r>
    <w:r>
      <w:rPr>
        <w:rStyle w:val="PageNumber"/>
        <w:noProof/>
      </w:rPr>
      <w:t>2</w:t>
    </w:r>
    <w:r w:rsidR="00411B48">
      <w:rPr>
        <w:rStyle w:val="PageNumber"/>
      </w:rPr>
      <w:fldChar w:fldCharType="end"/>
    </w:r>
    <w:r w:rsidR="00411B4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83" w:rsidRDefault="00DC6E83">
      <w:r>
        <w:separator/>
      </w:r>
    </w:p>
  </w:footnote>
  <w:footnote w:type="continuationSeparator" w:id="0">
    <w:p w:rsidR="00DC6E83" w:rsidRDefault="00DC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48" w:rsidRPr="0001508B" w:rsidRDefault="00411B48" w:rsidP="0001508B">
    <w:pPr>
      <w:tabs>
        <w:tab w:val="center" w:pos="4536"/>
        <w:tab w:val="right" w:pos="9639"/>
      </w:tabs>
      <w:ind w:right="-6"/>
      <w:rPr>
        <w:rFonts w:ascii="Arial" w:hAnsi="Arial" w:cs="Arial"/>
        <w:b/>
      </w:rPr>
    </w:pPr>
    <w:r w:rsidRPr="0001508B">
      <w:rPr>
        <w:rFonts w:ascii="Arial" w:hAnsi="Arial" w:cs="Arial"/>
        <w:b/>
      </w:rPr>
      <w:t>CATRENE</w:t>
    </w:r>
    <w:r w:rsidR="0001508B" w:rsidRPr="0001508B">
      <w:rPr>
        <w:rFonts w:ascii="Arial" w:hAnsi="Arial" w:cs="Arial"/>
        <w:b/>
      </w:rPr>
      <w:t xml:space="preserve"> </w:t>
    </w:r>
    <w:r w:rsidRPr="0001508B">
      <w:rPr>
        <w:rFonts w:ascii="Arial" w:hAnsi="Arial" w:cs="Arial"/>
        <w:b/>
      </w:rPr>
      <w:t>CONFIDENTIAL</w:t>
    </w:r>
    <w:r w:rsidR="0001508B">
      <w:rPr>
        <w:rFonts w:ascii="Arial" w:hAnsi="Arial" w:cs="Arial"/>
        <w:b/>
      </w:rPr>
      <w:tab/>
    </w:r>
    <w:r w:rsidR="0001508B">
      <w:rPr>
        <w:rFonts w:ascii="Arial" w:hAnsi="Arial" w:cs="Arial"/>
        <w:b/>
      </w:rPr>
      <w:tab/>
    </w:r>
  </w:p>
  <w:p w:rsidR="0001508B" w:rsidRPr="0001508B" w:rsidRDefault="0001508B" w:rsidP="0001508B">
    <w:pPr>
      <w:rPr>
        <w:rFonts w:ascii="Arial" w:hAnsi="Arial" w:cs="Arial"/>
        <w:sz w:val="10"/>
        <w:szCs w:val="10"/>
      </w:rPr>
    </w:pPr>
  </w:p>
  <w:p w:rsidR="00411B48" w:rsidRPr="0001508B" w:rsidRDefault="00411B48" w:rsidP="0001508B">
    <w:pPr>
      <w:tabs>
        <w:tab w:val="right" w:pos="9639"/>
      </w:tabs>
      <w:ind w:right="-6"/>
      <w:rPr>
        <w:rFonts w:ascii="Arial" w:hAnsi="Arial" w:cs="Arial"/>
      </w:rPr>
    </w:pPr>
    <w:r w:rsidRPr="0001508B">
      <w:rPr>
        <w:rFonts w:ascii="Arial" w:hAnsi="Arial" w:cs="Arial"/>
      </w:rPr>
      <w:t>Version:</w:t>
    </w:r>
    <w:r w:rsidRPr="0001508B">
      <w:rPr>
        <w:rFonts w:ascii="Arial" w:hAnsi="Arial" w:cs="Arial"/>
      </w:rPr>
      <w:tab/>
    </w:r>
    <w:r w:rsidR="0001508B">
      <w:rPr>
        <w:rFonts w:ascii="Arial" w:hAnsi="Arial" w:cs="Arial"/>
      </w:rPr>
      <w:t xml:space="preserve">Date: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611"/>
    <w:multiLevelType w:val="hybridMultilevel"/>
    <w:tmpl w:val="5484E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ED262E"/>
    <w:multiLevelType w:val="hybridMultilevel"/>
    <w:tmpl w:val="E878D25E"/>
    <w:lvl w:ilvl="0" w:tplc="A468A4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293D5C"/>
    <w:multiLevelType w:val="hybridMultilevel"/>
    <w:tmpl w:val="5C5EFF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076421"/>
    <w:multiLevelType w:val="hybridMultilevel"/>
    <w:tmpl w:val="42D2D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85269"/>
    <w:multiLevelType w:val="hybridMultilevel"/>
    <w:tmpl w:val="97F2A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E451F7"/>
    <w:multiLevelType w:val="multilevel"/>
    <w:tmpl w:val="97F2A4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2DC2121"/>
    <w:multiLevelType w:val="multilevel"/>
    <w:tmpl w:val="5484E0C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83"/>
    <w:rsid w:val="0001508B"/>
    <w:rsid w:val="0001773E"/>
    <w:rsid w:val="00113D12"/>
    <w:rsid w:val="00330F12"/>
    <w:rsid w:val="00384BDC"/>
    <w:rsid w:val="003A04C0"/>
    <w:rsid w:val="00411B48"/>
    <w:rsid w:val="00435906"/>
    <w:rsid w:val="004707EE"/>
    <w:rsid w:val="004C534B"/>
    <w:rsid w:val="004D26B9"/>
    <w:rsid w:val="004E6C39"/>
    <w:rsid w:val="007A275C"/>
    <w:rsid w:val="007F079C"/>
    <w:rsid w:val="008E07F1"/>
    <w:rsid w:val="0090144C"/>
    <w:rsid w:val="00901E99"/>
    <w:rsid w:val="009B3A2D"/>
    <w:rsid w:val="00A046CE"/>
    <w:rsid w:val="00A533BA"/>
    <w:rsid w:val="00B3305C"/>
    <w:rsid w:val="00B52F2A"/>
    <w:rsid w:val="00C65D0D"/>
    <w:rsid w:val="00C87298"/>
    <w:rsid w:val="00CC7C96"/>
    <w:rsid w:val="00CD44F9"/>
    <w:rsid w:val="00CF0801"/>
    <w:rsid w:val="00D44C39"/>
    <w:rsid w:val="00D47A93"/>
    <w:rsid w:val="00D96671"/>
    <w:rsid w:val="00DA214D"/>
    <w:rsid w:val="00DC6E83"/>
    <w:rsid w:val="00E41F9C"/>
    <w:rsid w:val="00EE3370"/>
    <w:rsid w:val="00F84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298"/>
    <w:pPr>
      <w:widowControl w:val="0"/>
    </w:pPr>
    <w:rPr>
      <w:rFonts w:ascii="CG Times (W1)" w:hAnsi="CG Times (W1)"/>
      <w:lang w:val="en-GB"/>
    </w:rPr>
  </w:style>
  <w:style w:type="paragraph" w:styleId="Heading1">
    <w:name w:val="heading 1"/>
    <w:basedOn w:val="Normal"/>
    <w:next w:val="Normal"/>
    <w:qFormat/>
    <w:rsid w:val="00C87298"/>
    <w:pPr>
      <w:keepNext/>
      <w:spacing w:before="240" w:after="60"/>
      <w:outlineLvl w:val="0"/>
    </w:pPr>
    <w:rPr>
      <w:rFonts w:ascii="Arial" w:hAnsi="Arial"/>
      <w:b/>
      <w:kern w:val="28"/>
      <w:sz w:val="28"/>
    </w:rPr>
  </w:style>
  <w:style w:type="paragraph" w:styleId="Heading2">
    <w:name w:val="heading 2"/>
    <w:basedOn w:val="Normal"/>
    <w:next w:val="Normal"/>
    <w:qFormat/>
    <w:rsid w:val="00C87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872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7298"/>
    <w:pPr>
      <w:tabs>
        <w:tab w:val="center" w:pos="4819"/>
        <w:tab w:val="right" w:pos="9071"/>
      </w:tabs>
    </w:pPr>
  </w:style>
  <w:style w:type="paragraph" w:styleId="Header">
    <w:name w:val="header"/>
    <w:basedOn w:val="Normal"/>
    <w:rsid w:val="00C87298"/>
    <w:pPr>
      <w:tabs>
        <w:tab w:val="center" w:pos="4819"/>
        <w:tab w:val="right" w:pos="9071"/>
      </w:tabs>
    </w:pPr>
  </w:style>
  <w:style w:type="character" w:styleId="PageNumber">
    <w:name w:val="page number"/>
    <w:basedOn w:val="DefaultParagraphFont"/>
    <w:rsid w:val="00C87298"/>
    <w:rPr>
      <w:sz w:val="20"/>
    </w:rPr>
  </w:style>
  <w:style w:type="paragraph" w:styleId="BodyText">
    <w:name w:val="Body Text"/>
    <w:basedOn w:val="Normal"/>
    <w:link w:val="BodyTextChar"/>
    <w:rsid w:val="00C87298"/>
    <w:pPr>
      <w:tabs>
        <w:tab w:val="left" w:pos="-1440"/>
        <w:tab w:val="left" w:pos="-960"/>
        <w:tab w:val="left" w:pos="-480"/>
        <w:tab w:val="left" w:pos="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both"/>
      <w:outlineLvl w:val="0"/>
    </w:pPr>
    <w:rPr>
      <w:rFonts w:ascii="Arial" w:hAnsi="Arial"/>
      <w:sz w:val="22"/>
    </w:rPr>
  </w:style>
  <w:style w:type="table" w:styleId="TableGrid">
    <w:name w:val="Table Grid"/>
    <w:basedOn w:val="TableNormal"/>
    <w:rsid w:val="00C872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A275C"/>
    <w:rPr>
      <w:rFonts w:ascii="Arial" w:hAnsi="Arial"/>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298"/>
    <w:pPr>
      <w:widowControl w:val="0"/>
    </w:pPr>
    <w:rPr>
      <w:rFonts w:ascii="CG Times (W1)" w:hAnsi="CG Times (W1)"/>
      <w:lang w:val="en-GB"/>
    </w:rPr>
  </w:style>
  <w:style w:type="paragraph" w:styleId="Heading1">
    <w:name w:val="heading 1"/>
    <w:basedOn w:val="Normal"/>
    <w:next w:val="Normal"/>
    <w:qFormat/>
    <w:rsid w:val="00C87298"/>
    <w:pPr>
      <w:keepNext/>
      <w:spacing w:before="240" w:after="60"/>
      <w:outlineLvl w:val="0"/>
    </w:pPr>
    <w:rPr>
      <w:rFonts w:ascii="Arial" w:hAnsi="Arial"/>
      <w:b/>
      <w:kern w:val="28"/>
      <w:sz w:val="28"/>
    </w:rPr>
  </w:style>
  <w:style w:type="paragraph" w:styleId="Heading2">
    <w:name w:val="heading 2"/>
    <w:basedOn w:val="Normal"/>
    <w:next w:val="Normal"/>
    <w:qFormat/>
    <w:rsid w:val="00C872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872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7298"/>
    <w:pPr>
      <w:tabs>
        <w:tab w:val="center" w:pos="4819"/>
        <w:tab w:val="right" w:pos="9071"/>
      </w:tabs>
    </w:pPr>
  </w:style>
  <w:style w:type="paragraph" w:styleId="Header">
    <w:name w:val="header"/>
    <w:basedOn w:val="Normal"/>
    <w:rsid w:val="00C87298"/>
    <w:pPr>
      <w:tabs>
        <w:tab w:val="center" w:pos="4819"/>
        <w:tab w:val="right" w:pos="9071"/>
      </w:tabs>
    </w:pPr>
  </w:style>
  <w:style w:type="character" w:styleId="PageNumber">
    <w:name w:val="page number"/>
    <w:basedOn w:val="DefaultParagraphFont"/>
    <w:rsid w:val="00C87298"/>
    <w:rPr>
      <w:sz w:val="20"/>
    </w:rPr>
  </w:style>
  <w:style w:type="paragraph" w:styleId="BodyText">
    <w:name w:val="Body Text"/>
    <w:basedOn w:val="Normal"/>
    <w:link w:val="BodyTextChar"/>
    <w:rsid w:val="00C87298"/>
    <w:pPr>
      <w:tabs>
        <w:tab w:val="left" w:pos="-1440"/>
        <w:tab w:val="left" w:pos="-960"/>
        <w:tab w:val="left" w:pos="-480"/>
        <w:tab w:val="left" w:pos="1"/>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both"/>
      <w:outlineLvl w:val="0"/>
    </w:pPr>
    <w:rPr>
      <w:rFonts w:ascii="Arial" w:hAnsi="Arial"/>
      <w:sz w:val="22"/>
    </w:rPr>
  </w:style>
  <w:style w:type="table" w:styleId="TableGrid">
    <w:name w:val="Table Grid"/>
    <w:basedOn w:val="TableNormal"/>
    <w:rsid w:val="00C8729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A275C"/>
    <w:rPr>
      <w:rFonts w:ascii="Arial" w:hAnsi="Arial"/>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enot\AppData\Local\Temp\CATRENE_FP_Template_18-01-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CATRENE_FP_Template_18-01-2011.dotx</Template>
  <TotalTime>1</TotalTime>
  <Pages>11</Pages>
  <Words>1557</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Martenot</dc:creator>
  <cp:lastModifiedBy>Tara Martenot</cp:lastModifiedBy>
  <cp:revision>1</cp:revision>
  <cp:lastPrinted>1900-12-31T22:00:00Z</cp:lastPrinted>
  <dcterms:created xsi:type="dcterms:W3CDTF">2012-07-13T07:51:00Z</dcterms:created>
  <dcterms:modified xsi:type="dcterms:W3CDTF">2012-07-13T07:52:00Z</dcterms:modified>
</cp:coreProperties>
</file>